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5E" w:rsidRDefault="00B62F4D" w:rsidP="00EE42F7">
      <w:pPr>
        <w:pStyle w:val="SCHeading1Centre"/>
      </w:pPr>
      <w:r>
        <w:rPr>
          <w:noProof/>
          <w:lang w:eastAsia="en-CA"/>
        </w:rPr>
        <w:drawing>
          <wp:inline distT="0" distB="0" distL="0" distR="0">
            <wp:extent cx="1325880" cy="1920240"/>
            <wp:effectExtent l="0" t="0" r="7620" b="3810"/>
            <wp:docPr id="4" name="Picture 4" descr="cid:CA37886D-384C-4877-9FF9-86F3E380C647@cpa.uw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3A574-01D6-476F-A654-5D829207BEAB" descr="cid:CA37886D-384C-4877-9FF9-86F3E380C647@cpa.uwo.c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25880" cy="1920240"/>
                    </a:xfrm>
                    <a:prstGeom prst="rect">
                      <a:avLst/>
                    </a:prstGeom>
                    <a:noFill/>
                    <a:ln>
                      <a:noFill/>
                    </a:ln>
                  </pic:spPr>
                </pic:pic>
              </a:graphicData>
            </a:graphic>
          </wp:inline>
        </w:drawing>
      </w:r>
    </w:p>
    <w:p w:rsidR="0072275E" w:rsidRDefault="0072275E" w:rsidP="00EE42F7">
      <w:pPr>
        <w:pStyle w:val="SCHeading1Centre"/>
      </w:pPr>
    </w:p>
    <w:p w:rsidR="00EE42F7" w:rsidRDefault="00EE42F7" w:rsidP="00EE42F7">
      <w:pPr>
        <w:pStyle w:val="SCHeading1Centre"/>
      </w:pPr>
      <w:r>
        <w:t xml:space="preserve">Bishop </w:t>
      </w:r>
      <w:proofErr w:type="spellStart"/>
      <w:r>
        <w:t>Hellmuth</w:t>
      </w:r>
      <w:proofErr w:type="spellEnd"/>
      <w:r>
        <w:t xml:space="preserve"> Neighbourhood Association</w:t>
      </w:r>
      <w:r w:rsidR="00C137F6">
        <w:t xml:space="preserve"> Inc.</w:t>
      </w:r>
    </w:p>
    <w:p w:rsidR="00AC733B" w:rsidRPr="00A05AEC" w:rsidRDefault="00E96BA2" w:rsidP="00EE42F7">
      <w:pPr>
        <w:pStyle w:val="SCMainHeading"/>
        <w:rPr>
          <w:sz w:val="36"/>
          <w:szCs w:val="36"/>
        </w:rPr>
      </w:pPr>
      <w:r>
        <w:rPr>
          <w:sz w:val="36"/>
          <w:szCs w:val="36"/>
        </w:rPr>
        <w:t>Minutes</w:t>
      </w:r>
    </w:p>
    <w:p w:rsidR="00EE42F7" w:rsidRDefault="00EE42F7" w:rsidP="00EE42F7">
      <w:pPr>
        <w:pStyle w:val="SCMainHeading"/>
      </w:pPr>
      <w:r>
        <w:t xml:space="preserve">of </w:t>
      </w:r>
      <w:r w:rsidR="00AC733B">
        <w:t xml:space="preserve">The </w:t>
      </w:r>
      <w:r w:rsidR="00B62F4D">
        <w:t xml:space="preserve">Executive </w:t>
      </w:r>
      <w:r w:rsidR="00AC733B">
        <w:t>Committee</w:t>
      </w:r>
    </w:p>
    <w:p w:rsidR="00EE42F7" w:rsidRDefault="00B62F4D" w:rsidP="00EE42F7">
      <w:pPr>
        <w:pStyle w:val="SCHeading1"/>
      </w:pPr>
      <w:r>
        <w:t>Monday April 8 2019</w:t>
      </w:r>
    </w:p>
    <w:p w:rsidR="006E75B0" w:rsidRPr="006E75B0" w:rsidRDefault="006E75B0" w:rsidP="006E75B0">
      <w:r>
        <w:t xml:space="preserve">Venue: </w:t>
      </w:r>
      <w:r w:rsidR="00B62F4D">
        <w:t xml:space="preserve">876 </w:t>
      </w:r>
      <w:proofErr w:type="spellStart"/>
      <w:r w:rsidR="00B62F4D">
        <w:t>Hellmuth</w:t>
      </w:r>
      <w:proofErr w:type="spellEnd"/>
      <w:r w:rsidR="00B62F4D">
        <w:t xml:space="preserve"> Ave.</w:t>
      </w:r>
      <w:r w:rsidR="00E96BA2" w:rsidRPr="00E96BA2">
        <w:t xml:space="preserve"> </w:t>
      </w:r>
    </w:p>
    <w:p w:rsidR="00287C75" w:rsidRDefault="00287C75" w:rsidP="00287C75">
      <w:pPr>
        <w:pStyle w:val="SCGenL1"/>
        <w:numPr>
          <w:ilvl w:val="0"/>
          <w:numId w:val="0"/>
        </w:numPr>
        <w:ind w:left="720" w:hanging="720"/>
      </w:pPr>
      <w:r>
        <w:t>The meeting was called to order at 7:35 pm.</w:t>
      </w:r>
    </w:p>
    <w:p w:rsidR="00AC733B" w:rsidRDefault="00AC733B" w:rsidP="0004209F">
      <w:pPr>
        <w:pStyle w:val="SCGenL1"/>
      </w:pPr>
      <w:r>
        <w:t>AGM date</w:t>
      </w:r>
    </w:p>
    <w:p w:rsidR="005737C1" w:rsidRDefault="009144DD" w:rsidP="005737C1">
      <w:pPr>
        <w:pStyle w:val="SCGenL1"/>
        <w:numPr>
          <w:ilvl w:val="0"/>
          <w:numId w:val="0"/>
        </w:numPr>
      </w:pPr>
      <w:r>
        <w:t xml:space="preserve">The Annual General Meeting of the </w:t>
      </w:r>
      <w:proofErr w:type="spellStart"/>
      <w:r>
        <w:t>BHNA</w:t>
      </w:r>
      <w:proofErr w:type="spellEnd"/>
      <w:r>
        <w:t xml:space="preserve"> will commence at 7:00 pm on </w:t>
      </w:r>
      <w:r w:rsidR="00CF167E">
        <w:t>Saturday April 27</w:t>
      </w:r>
      <w:r>
        <w:t>, 2019 in the Parish Hall of St. John the Evangelist, St. James and Wellington Streets.</w:t>
      </w:r>
    </w:p>
    <w:p w:rsidR="00AC733B" w:rsidRDefault="00AC733B" w:rsidP="0004209F">
      <w:pPr>
        <w:pStyle w:val="SCGenL1"/>
      </w:pPr>
      <w:r>
        <w:t>Neighbourhood Clean-Up date</w:t>
      </w:r>
    </w:p>
    <w:p w:rsidR="005737C1" w:rsidRDefault="009144DD" w:rsidP="005737C1">
      <w:pPr>
        <w:pStyle w:val="SCGenL1"/>
        <w:numPr>
          <w:ilvl w:val="0"/>
          <w:numId w:val="0"/>
        </w:numPr>
      </w:pPr>
      <w:r>
        <w:t xml:space="preserve">The Neighbourhood Clean Up will commence at 1:00 pm on </w:t>
      </w:r>
      <w:r w:rsidR="005737C1">
        <w:t>April 27</w:t>
      </w:r>
      <w:r>
        <w:t>, 2019, from the Parish Hall of St. John.</w:t>
      </w:r>
    </w:p>
    <w:p w:rsidR="00A05AEC" w:rsidRDefault="00A05AEC" w:rsidP="0004209F">
      <w:pPr>
        <w:pStyle w:val="SCGenL1"/>
      </w:pPr>
      <w:r>
        <w:t>Walk To Shop</w:t>
      </w:r>
    </w:p>
    <w:p w:rsidR="00CF2171" w:rsidRDefault="009144DD" w:rsidP="00CF2171">
      <w:pPr>
        <w:pStyle w:val="SCGenL1"/>
        <w:numPr>
          <w:ilvl w:val="0"/>
          <w:numId w:val="0"/>
        </w:numPr>
      </w:pPr>
      <w:r w:rsidRPr="009144DD">
        <w:t>Our Neighborhood Association has been provided with the "walk to shop" shopping guide produced by the city of London. Copies will be distributed to all residents and to the local merchants who sponsored the Guide.</w:t>
      </w:r>
    </w:p>
    <w:p w:rsidR="0026772A" w:rsidRDefault="0026772A" w:rsidP="0004209F">
      <w:pPr>
        <w:pStyle w:val="SCGenL1"/>
      </w:pPr>
      <w:r>
        <w:t>Adoption of Logo</w:t>
      </w:r>
    </w:p>
    <w:p w:rsidR="00CF2171" w:rsidRDefault="00972CE3" w:rsidP="00CF2171">
      <w:pPr>
        <w:pStyle w:val="SCGenL1"/>
        <w:numPr>
          <w:ilvl w:val="0"/>
          <w:numId w:val="0"/>
        </w:numPr>
      </w:pPr>
      <w:r w:rsidRPr="00E96BA2">
        <w:t xml:space="preserve">The logo displayed at the top of these Minutes has been adopted as the logo of the Association. The logo depicts Bishop Isaac </w:t>
      </w:r>
      <w:proofErr w:type="spellStart"/>
      <w:r w:rsidRPr="00E96BA2">
        <w:t>Hellmuth</w:t>
      </w:r>
      <w:proofErr w:type="spellEnd"/>
      <w:r w:rsidRPr="00E96BA2">
        <w:t>, for whom the heritage district is named.</w:t>
      </w:r>
      <w:r>
        <w:t xml:space="preserve"> </w:t>
      </w:r>
      <w:r w:rsidRPr="00972CE3">
        <w:t xml:space="preserve">A remarkable man, Bishop </w:t>
      </w:r>
      <w:proofErr w:type="spellStart"/>
      <w:r w:rsidRPr="00972CE3">
        <w:t>Hellmuth</w:t>
      </w:r>
      <w:proofErr w:type="spellEnd"/>
      <w:r w:rsidRPr="00972CE3">
        <w:t xml:space="preserve"> founded and </w:t>
      </w:r>
      <w:r>
        <w:t xml:space="preserve">personally </w:t>
      </w:r>
      <w:r w:rsidRPr="00972CE3">
        <w:t xml:space="preserve">funded both the </w:t>
      </w:r>
      <w:proofErr w:type="spellStart"/>
      <w:r w:rsidRPr="00972CE3">
        <w:t>Hellmuth</w:t>
      </w:r>
      <w:proofErr w:type="spellEnd"/>
      <w:r w:rsidRPr="00972CE3">
        <w:t xml:space="preserve"> College for Boys, and the </w:t>
      </w:r>
      <w:proofErr w:type="spellStart"/>
      <w:r w:rsidRPr="00972CE3">
        <w:t>Hellmuth</w:t>
      </w:r>
      <w:proofErr w:type="spellEnd"/>
      <w:r w:rsidRPr="00972CE3">
        <w:t xml:space="preserve"> Ladies' College, both residential secondary schools.  </w:t>
      </w:r>
      <w:r>
        <w:t>T</w:t>
      </w:r>
      <w:r w:rsidRPr="00972CE3">
        <w:t xml:space="preserve">he </w:t>
      </w:r>
      <w:proofErr w:type="spellStart"/>
      <w:r w:rsidRPr="00972CE3">
        <w:t>Hellmuth</w:t>
      </w:r>
      <w:proofErr w:type="spellEnd"/>
      <w:r w:rsidRPr="00972CE3">
        <w:t xml:space="preserve"> College for </w:t>
      </w:r>
      <w:r>
        <w:t>B</w:t>
      </w:r>
      <w:r w:rsidRPr="00972CE3">
        <w:t xml:space="preserve">oys later became the first campus of Western University. This logo is a variation of the one used by </w:t>
      </w:r>
      <w:r w:rsidRPr="00972CE3">
        <w:lastRenderedPageBreak/>
        <w:t>Western to commemorate its Founders Da</w:t>
      </w:r>
      <w:r w:rsidR="007A0997">
        <w:t>y</w:t>
      </w:r>
      <w:r w:rsidRPr="00972CE3">
        <w:t xml:space="preserve">, and was revised and donated to our Association by </w:t>
      </w:r>
      <w:r w:rsidR="007A0997">
        <w:t xml:space="preserve">Western. </w:t>
      </w:r>
    </w:p>
    <w:p w:rsidR="0026772A" w:rsidRDefault="00AC733B" w:rsidP="0004209F">
      <w:pPr>
        <w:pStyle w:val="SCGenL1"/>
      </w:pPr>
      <w:r>
        <w:t>Canada Day</w:t>
      </w:r>
    </w:p>
    <w:p w:rsidR="008F5DCD" w:rsidRDefault="00CF167E" w:rsidP="008F5DCD">
      <w:pPr>
        <w:pStyle w:val="SCGenL1"/>
        <w:numPr>
          <w:ilvl w:val="0"/>
          <w:numId w:val="0"/>
        </w:numPr>
      </w:pPr>
      <w:r>
        <w:t>A meeting of the Canada Day planning committee will be convened in the near future.</w:t>
      </w:r>
    </w:p>
    <w:p w:rsidR="00AC733B" w:rsidRDefault="00AC733B" w:rsidP="0004209F">
      <w:pPr>
        <w:pStyle w:val="SCGenL1"/>
      </w:pPr>
      <w:r>
        <w:t>Website redesign</w:t>
      </w:r>
    </w:p>
    <w:p w:rsidR="00F96991" w:rsidRDefault="00CF167E" w:rsidP="00F96991">
      <w:pPr>
        <w:pStyle w:val="SCGenL1"/>
        <w:numPr>
          <w:ilvl w:val="0"/>
          <w:numId w:val="0"/>
        </w:numPr>
      </w:pPr>
      <w:r>
        <w:t>Joel Guthrie has offered to assist with a redesign of our website. Work will be commencing soon.</w:t>
      </w:r>
    </w:p>
    <w:p w:rsidR="002E569D" w:rsidRDefault="00A05AEC" w:rsidP="0004209F">
      <w:pPr>
        <w:pStyle w:val="SCGenL1"/>
      </w:pPr>
      <w:r>
        <w:t>Safety Audit</w:t>
      </w:r>
    </w:p>
    <w:p w:rsidR="00CF167E" w:rsidRDefault="00CF167E" w:rsidP="00CF167E">
      <w:pPr>
        <w:pStyle w:val="SCGenL1"/>
        <w:numPr>
          <w:ilvl w:val="0"/>
          <w:numId w:val="0"/>
        </w:numPr>
      </w:pPr>
      <w:r>
        <w:t xml:space="preserve">We had difficulty arranging this with the City. We will attempt again, with a view to holding this in the late </w:t>
      </w:r>
      <w:proofErr w:type="gramStart"/>
      <w:r>
        <w:t>Spring</w:t>
      </w:r>
      <w:proofErr w:type="gramEnd"/>
      <w:r>
        <w:t>.</w:t>
      </w:r>
    </w:p>
    <w:p w:rsidR="006E75B0" w:rsidRDefault="00A05AEC" w:rsidP="00BC4D4B">
      <w:r>
        <w:t>Adjou</w:t>
      </w:r>
      <w:bookmarkStart w:id="0" w:name="_GoBack"/>
      <w:bookmarkEnd w:id="0"/>
      <w:r>
        <w:t>rnment</w:t>
      </w:r>
      <w:r w:rsidR="00BC4D4B">
        <w:t>.</w:t>
      </w:r>
    </w:p>
    <w:sectPr w:rsidR="006E75B0" w:rsidSect="00D93655">
      <w:headerReference w:type="default" r:id="rId9"/>
      <w:footerReference w:type="default" r:id="rId10"/>
      <w:headerReference w:type="first" r:id="rId11"/>
      <w:footerReference w:type="first" r:id="rId12"/>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1E" w:rsidRDefault="0089401E">
      <w:r>
        <w:separator/>
      </w:r>
    </w:p>
  </w:endnote>
  <w:endnote w:type="continuationSeparator" w:id="0">
    <w:p w:rsidR="0089401E" w:rsidRDefault="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59264"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1" name="DocsID_P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E72BA4">
                          <w:pPr>
                            <w:pStyle w:val="DocsID"/>
                            <w:jc w:val="right"/>
                          </w:pPr>
                          <w:r>
                            <w:fldChar w:fldCharType="begin"/>
                          </w:r>
                          <w:r>
                            <w:instrText xml:space="preserve"> DOCPROPERTY "DocsID"  \* MERGEFORMAT </w:instrText>
                          </w:r>
                          <w:r>
                            <w:fldChar w:fldCharType="separate"/>
                          </w:r>
                          <w:r w:rsidR="00E361BF">
                            <w:t>3857288.1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908081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kG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rVSJBrYCAACy&#10;BQAADgAAAAAAAAAAAAAAAAAuAgAAZHJzL2Uyb0RvYy54bWxQSwECLQAUAAYACAAAACEAx7bea94A&#10;AAAJAQAADwAAAAAAAAAAAAAAAAAQBQAAZHJzL2Rvd25yZXYueG1sUEsFBgAAAAAEAAQA8wAAABsG&#10;AAAAAA==&#10;" filled="f" stroked="f">
              <v:textbox inset="0,0,0,0">
                <w:txbxContent>
                  <w:p w:rsidR="009A11F6" w:rsidRDefault="000B5B22">
                    <w:pPr>
                      <w:pStyle w:val="DocsID"/>
                      <w:jc w:val="right"/>
                    </w:pPr>
                    <w:r>
                      <w:fldChar w:fldCharType="begin"/>
                    </w:r>
                    <w:r>
                      <w:instrText xml:space="preserve"> DOCPROPERTY "DocsID"  \* MERGEFORMAT </w:instrText>
                    </w:r>
                    <w:r>
                      <w:fldChar w:fldCharType="separate"/>
                    </w:r>
                    <w:r w:rsidR="00E361BF">
                      <w:t>3857288.1</w:t>
                    </w:r>
                    <w:r>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61312"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2" name="DocsID_F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E72BA4">
                          <w:pPr>
                            <w:pStyle w:val="DocsID"/>
                            <w:jc w:val="right"/>
                          </w:pPr>
                          <w:r>
                            <w:fldChar w:fldCharType="begin"/>
                          </w:r>
                          <w:r>
                            <w:instrText xml:space="preserve"> DOCPROPERTY "DocsID"  \* MERGEFORMAT </w:instrText>
                          </w:r>
                          <w:r>
                            <w:fldChar w:fldCharType="separate"/>
                          </w:r>
                          <w:r w:rsidR="00E361BF">
                            <w:t>3857288.1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9080811" o:spid="_x0000_s1027" type="#_x0000_t202" style="position:absolute;margin-left:468.15pt;margin-top:0;width:102.75pt;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" filled="f" stroked="f">
              <v:textbox inset="0,0,0,0">
                <w:txbxContent>
                  <w:p w:rsidR="009A11F6" w:rsidRDefault="000B5B22">
                    <w:pPr>
                      <w:pStyle w:val="DocsID"/>
                      <w:jc w:val="right"/>
                    </w:pPr>
                    <w:r>
                      <w:fldChar w:fldCharType="begin"/>
                    </w:r>
                    <w:r>
                      <w:instrText xml:space="preserve"> DOCPROPERTY "DocsID"  \* MERGEFORMAT </w:instrText>
                    </w:r>
                    <w:r>
                      <w:fldChar w:fldCharType="separate"/>
                    </w:r>
                    <w:r w:rsidR="00E361BF">
                      <w:t>3857288.1</w:t>
                    </w:r>
                    <w:r>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1E" w:rsidRDefault="0089401E">
      <w:r>
        <w:separator/>
      </w:r>
    </w:p>
  </w:footnote>
  <w:footnote w:type="continuationSeparator" w:id="0">
    <w:p w:rsidR="0089401E" w:rsidRDefault="0089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D5" w:rsidRPr="005277FC" w:rsidRDefault="005277FC" w:rsidP="005277FC">
    <w:pPr>
      <w:pStyle w:val="Header"/>
      <w:jc w:val="cente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E72BA4">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0330"/>
    <w:multiLevelType w:val="multilevel"/>
    <w:tmpl w:val="61684E6A"/>
    <w:name w:val="SCGen-403167672-F"/>
    <w:styleLink w:val="SCGenList"/>
    <w:lvl w:ilvl="0">
      <w:start w:val="1"/>
      <w:numFmt w:val="decimal"/>
      <w:lvlRestart w:val="0"/>
      <w:pStyle w:val="SC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SC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1" w15:restartNumberingAfterBreak="0">
    <w:nsid w:val="74CD2789"/>
    <w:multiLevelType w:val="singleLevel"/>
    <w:tmpl w:val="0A1AC80C"/>
    <w:name w:val="Bullet"/>
    <w:lvl w:ilvl="0">
      <w:start w:val="1"/>
      <w:numFmt w:val="bullet"/>
      <w:pStyle w:val="SCBullet"/>
      <w:lvlText w:val=""/>
      <w:lvlJc w:val="left"/>
      <w:pPr>
        <w:tabs>
          <w:tab w:val="num" w:pos="720"/>
        </w:tabs>
        <w:ind w:left="720" w:hanging="720"/>
      </w:pPr>
      <w:rPr>
        <w:rFonts w:ascii="Symbol" w:hAnsi="Symbo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9266AA-B560-4F93-9B49-74E856B4E272}"/>
    <w:docVar w:name="dgnword-eventsink" w:val="658035904"/>
    <w:docVar w:name="InfowareActiveNumbering" w:val="403167672"/>
    <w:docVar w:name="InfowareListDefs" w:val="SCGen-403167672-SCGen L-0-9-F"/>
    <w:docVar w:name="InfowareListDefsFriendly" w:val="SCGen General 1. (a) (i)"/>
    <w:docVar w:name="PaperType" w:val="plain"/>
  </w:docVars>
  <w:rsids>
    <w:rsidRoot w:val="0089401E"/>
    <w:rsid w:val="00015B33"/>
    <w:rsid w:val="000337D5"/>
    <w:rsid w:val="0004209F"/>
    <w:rsid w:val="00076CCE"/>
    <w:rsid w:val="000B5B22"/>
    <w:rsid w:val="000D430C"/>
    <w:rsid w:val="000D4770"/>
    <w:rsid w:val="000E26C6"/>
    <w:rsid w:val="000E72F1"/>
    <w:rsid w:val="000F56C8"/>
    <w:rsid w:val="00126E13"/>
    <w:rsid w:val="00146CF9"/>
    <w:rsid w:val="002105B2"/>
    <w:rsid w:val="0026772A"/>
    <w:rsid w:val="00287C75"/>
    <w:rsid w:val="002A76F8"/>
    <w:rsid w:val="002C5554"/>
    <w:rsid w:val="002E569D"/>
    <w:rsid w:val="002F1AB5"/>
    <w:rsid w:val="00307AB7"/>
    <w:rsid w:val="00323170"/>
    <w:rsid w:val="003252D8"/>
    <w:rsid w:val="003274E3"/>
    <w:rsid w:val="003C42A9"/>
    <w:rsid w:val="003F188D"/>
    <w:rsid w:val="00485285"/>
    <w:rsid w:val="004906B8"/>
    <w:rsid w:val="00495187"/>
    <w:rsid w:val="00496F44"/>
    <w:rsid w:val="004B4003"/>
    <w:rsid w:val="004E3001"/>
    <w:rsid w:val="004F2B63"/>
    <w:rsid w:val="004F3BFE"/>
    <w:rsid w:val="005277FC"/>
    <w:rsid w:val="005737C1"/>
    <w:rsid w:val="00575AC6"/>
    <w:rsid w:val="005B2722"/>
    <w:rsid w:val="005E6DFD"/>
    <w:rsid w:val="005F58AF"/>
    <w:rsid w:val="006236CA"/>
    <w:rsid w:val="0062674D"/>
    <w:rsid w:val="00627F8D"/>
    <w:rsid w:val="00693D69"/>
    <w:rsid w:val="006A196F"/>
    <w:rsid w:val="006A2299"/>
    <w:rsid w:val="006B70B3"/>
    <w:rsid w:val="006E75B0"/>
    <w:rsid w:val="0070185B"/>
    <w:rsid w:val="0072275E"/>
    <w:rsid w:val="00756E78"/>
    <w:rsid w:val="007A0997"/>
    <w:rsid w:val="007A3E25"/>
    <w:rsid w:val="007B6EEA"/>
    <w:rsid w:val="007C1793"/>
    <w:rsid w:val="007F03F9"/>
    <w:rsid w:val="00820D77"/>
    <w:rsid w:val="0089401E"/>
    <w:rsid w:val="008B21F8"/>
    <w:rsid w:val="008C227F"/>
    <w:rsid w:val="008C3B98"/>
    <w:rsid w:val="008F5DCD"/>
    <w:rsid w:val="009144DD"/>
    <w:rsid w:val="009517AD"/>
    <w:rsid w:val="00972CE3"/>
    <w:rsid w:val="009818DB"/>
    <w:rsid w:val="009828B6"/>
    <w:rsid w:val="00986287"/>
    <w:rsid w:val="009A11F6"/>
    <w:rsid w:val="009A605E"/>
    <w:rsid w:val="009B0AE8"/>
    <w:rsid w:val="009B44BB"/>
    <w:rsid w:val="00A05AEC"/>
    <w:rsid w:val="00A56E2F"/>
    <w:rsid w:val="00A7464E"/>
    <w:rsid w:val="00A750B9"/>
    <w:rsid w:val="00A75416"/>
    <w:rsid w:val="00A86DBF"/>
    <w:rsid w:val="00AA0C2E"/>
    <w:rsid w:val="00AC733B"/>
    <w:rsid w:val="00B11BCF"/>
    <w:rsid w:val="00B52435"/>
    <w:rsid w:val="00B579C5"/>
    <w:rsid w:val="00B62F4D"/>
    <w:rsid w:val="00B73409"/>
    <w:rsid w:val="00BA158B"/>
    <w:rsid w:val="00BA1F8D"/>
    <w:rsid w:val="00BC4D4B"/>
    <w:rsid w:val="00BD4AE4"/>
    <w:rsid w:val="00BE64D4"/>
    <w:rsid w:val="00BE6FB4"/>
    <w:rsid w:val="00BE7800"/>
    <w:rsid w:val="00C137F6"/>
    <w:rsid w:val="00C47651"/>
    <w:rsid w:val="00C643DA"/>
    <w:rsid w:val="00CE4703"/>
    <w:rsid w:val="00CF167E"/>
    <w:rsid w:val="00CF2171"/>
    <w:rsid w:val="00D362E0"/>
    <w:rsid w:val="00D37662"/>
    <w:rsid w:val="00D639DB"/>
    <w:rsid w:val="00D80D88"/>
    <w:rsid w:val="00D821FF"/>
    <w:rsid w:val="00D869C0"/>
    <w:rsid w:val="00D93655"/>
    <w:rsid w:val="00DA5C6C"/>
    <w:rsid w:val="00DC1588"/>
    <w:rsid w:val="00DD07AE"/>
    <w:rsid w:val="00DE4688"/>
    <w:rsid w:val="00E361BF"/>
    <w:rsid w:val="00E362F4"/>
    <w:rsid w:val="00E61B77"/>
    <w:rsid w:val="00E72BA4"/>
    <w:rsid w:val="00E96BA2"/>
    <w:rsid w:val="00EA2914"/>
    <w:rsid w:val="00EC626F"/>
    <w:rsid w:val="00EE42F7"/>
    <w:rsid w:val="00EF718E"/>
    <w:rsid w:val="00F11E40"/>
    <w:rsid w:val="00F84079"/>
    <w:rsid w:val="00F92CE7"/>
    <w:rsid w:val="00F96991"/>
    <w:rsid w:val="00FA5F8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8BC5917-09F3-46A8-A4F6-E29D712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pPr>
      <w:numPr>
        <w:numId w:val="1"/>
      </w:numPr>
    </w:pPr>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
      </w:numPr>
      <w:outlineLvl w:val="0"/>
    </w:pPr>
  </w:style>
  <w:style w:type="paragraph" w:customStyle="1" w:styleId="SCGenL2">
    <w:name w:val="SCGen L2"/>
    <w:basedOn w:val="Normal"/>
    <w:rsid w:val="00EE42F7"/>
    <w:pPr>
      <w:numPr>
        <w:ilvl w:val="1"/>
        <w:numId w:val="2"/>
      </w:numPr>
      <w:outlineLvl w:val="1"/>
    </w:pPr>
  </w:style>
  <w:style w:type="paragraph" w:customStyle="1" w:styleId="SCGenL3">
    <w:name w:val="SCGen L3"/>
    <w:basedOn w:val="Normal"/>
    <w:rsid w:val="00EE42F7"/>
    <w:pPr>
      <w:numPr>
        <w:ilvl w:val="2"/>
        <w:numId w:val="2"/>
      </w:numPr>
      <w:outlineLvl w:val="2"/>
    </w:pPr>
  </w:style>
  <w:style w:type="paragraph" w:customStyle="1" w:styleId="SCGenL4">
    <w:name w:val="SCGen L4"/>
    <w:basedOn w:val="Normal"/>
    <w:rsid w:val="00EE42F7"/>
    <w:pPr>
      <w:numPr>
        <w:ilvl w:val="3"/>
        <w:numId w:val="2"/>
      </w:numPr>
      <w:outlineLvl w:val="3"/>
    </w:pPr>
  </w:style>
  <w:style w:type="paragraph" w:customStyle="1" w:styleId="SCGenL5">
    <w:name w:val="SCGen L5"/>
    <w:basedOn w:val="Normal"/>
    <w:rsid w:val="00EE42F7"/>
    <w:pPr>
      <w:numPr>
        <w:ilvl w:val="4"/>
        <w:numId w:val="2"/>
      </w:numPr>
    </w:pPr>
  </w:style>
  <w:style w:type="paragraph" w:customStyle="1" w:styleId="SCGenL6">
    <w:name w:val="SCGen L6"/>
    <w:basedOn w:val="Normal"/>
    <w:rsid w:val="00EE42F7"/>
    <w:pPr>
      <w:numPr>
        <w:ilvl w:val="5"/>
        <w:numId w:val="2"/>
      </w:numPr>
    </w:pPr>
  </w:style>
  <w:style w:type="paragraph" w:customStyle="1" w:styleId="SCGenL7">
    <w:name w:val="SCGen L7"/>
    <w:basedOn w:val="Normal"/>
    <w:rsid w:val="00EE42F7"/>
    <w:pPr>
      <w:numPr>
        <w:ilvl w:val="6"/>
        <w:numId w:val="2"/>
      </w:numPr>
    </w:pPr>
  </w:style>
  <w:style w:type="paragraph" w:customStyle="1" w:styleId="SCGenL8">
    <w:name w:val="SCGen L8"/>
    <w:basedOn w:val="Normal"/>
    <w:rsid w:val="00EE42F7"/>
    <w:pPr>
      <w:numPr>
        <w:ilvl w:val="7"/>
        <w:numId w:val="2"/>
      </w:numPr>
    </w:pPr>
  </w:style>
  <w:style w:type="paragraph" w:customStyle="1" w:styleId="SCGenL9">
    <w:name w:val="SCGen L9"/>
    <w:basedOn w:val="Normal"/>
    <w:rsid w:val="00EE42F7"/>
    <w:pPr>
      <w:numPr>
        <w:ilvl w:val="8"/>
        <w:numId w:val="2"/>
      </w:numPr>
    </w:pPr>
  </w:style>
  <w:style w:type="numbering" w:customStyle="1" w:styleId="SCGenList">
    <w:name w:val="SCGen List"/>
    <w:basedOn w:val="NoList"/>
    <w:uiPriority w:val="99"/>
    <w:semiHidden/>
    <w:rsid w:val="00EE42F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CA37886D-384C-4877-9FF9-86F3E380C647@cpa.uw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119</TotalTime>
  <Pages>2</Pages>
  <Words>286</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Peter Dillon</dc:creator>
  <cp:keywords/>
  <dc:description>v1.01</dc:description>
  <cp:lastModifiedBy>Peter Dillon</cp:lastModifiedBy>
  <cp:revision>7</cp:revision>
  <cp:lastPrinted>2019-04-08T15:16:00Z</cp:lastPrinted>
  <dcterms:created xsi:type="dcterms:W3CDTF">2019-04-08T23:27:00Z</dcterms:created>
  <dcterms:modified xsi:type="dcterms:W3CDTF">2019-04-20T23:14:00Z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3857288.1</vt:lpwstr>
  </property>
</Properties>
</file>