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5E" w:rsidRDefault="0072275E" w:rsidP="00EE42F7">
      <w:pPr>
        <w:pStyle w:val="SCHeading1Centre"/>
      </w:pPr>
      <w:r>
        <w:rPr>
          <w:noProof/>
          <w:lang w:eastAsia="en-CA"/>
        </w:rPr>
        <w:drawing>
          <wp:anchor distT="0" distB="0" distL="114300" distR="114300" simplePos="0" relativeHeight="251659264" behindDoc="1" locked="0" layoutInCell="1" allowOverlap="1" wp14:anchorId="6C925076" wp14:editId="4425C2E4">
            <wp:simplePos x="0" y="0"/>
            <wp:positionH relativeFrom="margin">
              <wp:posOffset>2409825</wp:posOffset>
            </wp:positionH>
            <wp:positionV relativeFrom="paragraph">
              <wp:posOffset>0</wp:posOffset>
            </wp:positionV>
            <wp:extent cx="960120" cy="987552"/>
            <wp:effectExtent l="0" t="0" r="0" b="0"/>
            <wp:wrapTight wrapText="bothSides">
              <wp:wrapPolygon edited="0">
                <wp:start x="0" y="0"/>
                <wp:lineTo x="0" y="20419"/>
                <wp:lineTo x="21000" y="20419"/>
                <wp:lineTo x="21000" y="0"/>
                <wp:lineTo x="0" y="0"/>
              </wp:wrapPolygon>
            </wp:wrapTight>
            <wp:docPr id="3" name="Picture 3" descr="Bishop Hellmuth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Hellmuth Community Associ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t="1" r="83649" b="-8846"/>
                    <a:stretch/>
                  </pic:blipFill>
                  <pic:spPr bwMode="auto">
                    <a:xfrm>
                      <a:off x="0" y="0"/>
                      <a:ext cx="960120" cy="987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275E" w:rsidRDefault="0072275E" w:rsidP="00EE42F7">
      <w:pPr>
        <w:pStyle w:val="SCHeading1Centre"/>
      </w:pPr>
    </w:p>
    <w:p w:rsidR="0072275E" w:rsidRDefault="0072275E" w:rsidP="00EE42F7">
      <w:pPr>
        <w:pStyle w:val="SCHeading1Centre"/>
      </w:pPr>
    </w:p>
    <w:p w:rsidR="0072275E" w:rsidRDefault="0072275E" w:rsidP="00EE42F7">
      <w:pPr>
        <w:pStyle w:val="SCHeading1Centre"/>
      </w:pPr>
    </w:p>
    <w:p w:rsidR="00EE42F7" w:rsidRDefault="00EE42F7" w:rsidP="00EE42F7">
      <w:pPr>
        <w:pStyle w:val="SCHeading1Centre"/>
      </w:pPr>
      <w:r>
        <w:t>Bishop Hellmuth Neighbourhood Association</w:t>
      </w:r>
      <w:r w:rsidR="00C137F6">
        <w:t xml:space="preserve"> Inc.</w:t>
      </w:r>
    </w:p>
    <w:p w:rsidR="00EE42F7" w:rsidRDefault="00EE42F7" w:rsidP="00EE42F7">
      <w:pPr>
        <w:pStyle w:val="SCMainHeading"/>
      </w:pPr>
      <w:r>
        <w:t xml:space="preserve">Minutes of </w:t>
      </w:r>
      <w:r w:rsidR="00CD115C">
        <w:t xml:space="preserve">the Executive </w:t>
      </w:r>
      <w:r>
        <w:t>Meeting</w:t>
      </w:r>
      <w:r w:rsidR="00CD115C">
        <w:t xml:space="preserve"> </w:t>
      </w:r>
      <w:r w:rsidR="00CD115C">
        <w:br/>
      </w:r>
    </w:p>
    <w:p w:rsidR="00EE42F7" w:rsidRDefault="00505B12" w:rsidP="00EE42F7">
      <w:pPr>
        <w:pStyle w:val="SCHeading1"/>
      </w:pPr>
      <w:r>
        <w:t>Sunday October 1</w:t>
      </w:r>
      <w:r w:rsidRPr="00505B12">
        <w:rPr>
          <w:vertAlign w:val="superscript"/>
        </w:rPr>
        <w:t>st</w:t>
      </w:r>
      <w:r w:rsidR="00EE42F7">
        <w:t>, 2017</w:t>
      </w:r>
    </w:p>
    <w:p w:rsidR="006E75B0" w:rsidRPr="006E75B0" w:rsidRDefault="006E75B0" w:rsidP="006E75B0">
      <w:r>
        <w:t xml:space="preserve">Venue: </w:t>
      </w:r>
      <w:r w:rsidR="00505B12">
        <w:t>Scott</w:t>
      </w:r>
      <w:r w:rsidR="008E46D3">
        <w:t xml:space="preserve"> Bridge’</w:t>
      </w:r>
      <w:r w:rsidR="00505B12">
        <w:t>s Place</w:t>
      </w:r>
    </w:p>
    <w:p w:rsidR="00820D77" w:rsidRDefault="00EE42F7" w:rsidP="00EE42F7">
      <w:pPr>
        <w:pStyle w:val="SCHeading1"/>
      </w:pPr>
      <w:r>
        <w:t xml:space="preserve">Meeting commenced at </w:t>
      </w:r>
      <w:r w:rsidR="00505B12">
        <w:t>4:00</w:t>
      </w:r>
      <w:r>
        <w:t xml:space="preserve"> p.m.</w:t>
      </w:r>
    </w:p>
    <w:p w:rsidR="00EE42F7" w:rsidRDefault="00EE42F7" w:rsidP="00EE42F7">
      <w:pPr>
        <w:pStyle w:val="SCReference"/>
      </w:pPr>
      <w:r>
        <w:t xml:space="preserve">Attendance: Scott </w:t>
      </w:r>
      <w:r w:rsidR="00A7464E">
        <w:t>Bridge</w:t>
      </w:r>
      <w:r w:rsidR="00CD115C">
        <w:t>,</w:t>
      </w:r>
      <w:r w:rsidR="00505B12">
        <w:t xml:space="preserve"> </w:t>
      </w:r>
      <w:r>
        <w:t>Peter</w:t>
      </w:r>
      <w:r w:rsidR="000D4770">
        <w:t xml:space="preserve"> </w:t>
      </w:r>
      <w:r w:rsidR="00CD115C">
        <w:t xml:space="preserve">Dillon, </w:t>
      </w:r>
      <w:r w:rsidR="000D4770">
        <w:t>John Dicki</w:t>
      </w:r>
      <w:r>
        <w:t>nson</w:t>
      </w:r>
      <w:r w:rsidR="00CD115C">
        <w:t>, Scott MacDougall-Shackleton</w:t>
      </w:r>
    </w:p>
    <w:p w:rsidR="00507436" w:rsidRDefault="00E211D7" w:rsidP="00507436">
      <w:pPr>
        <w:pStyle w:val="SCGenL1"/>
        <w:spacing w:after="0"/>
      </w:pPr>
      <w:r w:rsidRPr="00E211D7">
        <w:rPr>
          <w:b/>
        </w:rPr>
        <w:t>Survey</w:t>
      </w:r>
      <w:r>
        <w:t xml:space="preserve">. </w:t>
      </w:r>
      <w:r w:rsidR="00507436">
        <w:t>Scott B. printed out the results of the Survey that was distributed to the community on 28Aug17 and closed on 28Sept17. The main focus of the survey was the Canada Day Party, but the survey included 3 questions related to the BHNA. Key survey observations included:</w:t>
      </w:r>
    </w:p>
    <w:p w:rsidR="00507436" w:rsidRDefault="00507436" w:rsidP="00507436">
      <w:pPr>
        <w:pStyle w:val="SCGenL1"/>
        <w:numPr>
          <w:ilvl w:val="0"/>
          <w:numId w:val="16"/>
        </w:numPr>
        <w:spacing w:after="0"/>
        <w:ind w:left="993" w:hanging="284"/>
      </w:pPr>
      <w:r>
        <w:t>There were 27 respondents to the survey</w:t>
      </w:r>
      <w:r w:rsidR="00526693">
        <w:t>. This was considered a relatively high response rate given that there were approx. 120 people at the Canada Day Party and</w:t>
      </w:r>
      <w:r>
        <w:t xml:space="preserve"> only one person per household </w:t>
      </w:r>
      <w:r w:rsidR="00526693">
        <w:t>was permitted</w:t>
      </w:r>
      <w:r>
        <w:t xml:space="preserve"> to complete the survey.</w:t>
      </w:r>
    </w:p>
    <w:p w:rsidR="00507436" w:rsidRDefault="00526693" w:rsidP="00507436">
      <w:pPr>
        <w:pStyle w:val="SCGenL1"/>
        <w:numPr>
          <w:ilvl w:val="0"/>
          <w:numId w:val="16"/>
        </w:numPr>
        <w:spacing w:after="0"/>
        <w:ind w:left="993" w:hanging="284"/>
      </w:pPr>
      <w:r>
        <w:t>Almost half of respondents were considered Promoters</w:t>
      </w:r>
      <w:r w:rsidR="00DA5E9A">
        <w:t xml:space="preserve"> of the Party (</w:t>
      </w:r>
      <w:proofErr w:type="spellStart"/>
      <w:r w:rsidR="00DA5E9A">
        <w:t>i.e</w:t>
      </w:r>
      <w:proofErr w:type="spellEnd"/>
      <w:r w:rsidR="00DA5E9A">
        <w:t xml:space="preserve"> r</w:t>
      </w:r>
      <w:r>
        <w:t xml:space="preserve">ated their experience </w:t>
      </w:r>
      <w:r w:rsidR="00DA5E9A">
        <w:t xml:space="preserve">9 or </w:t>
      </w:r>
      <w:r>
        <w:t>10</w:t>
      </w:r>
      <w:r w:rsidR="00DA5E9A">
        <w:t xml:space="preserve"> out of 10</w:t>
      </w:r>
      <w:r>
        <w:t>).</w:t>
      </w:r>
    </w:p>
    <w:p w:rsidR="00526693" w:rsidRDefault="000F4D79" w:rsidP="00507436">
      <w:pPr>
        <w:pStyle w:val="SCGenL1"/>
        <w:numPr>
          <w:ilvl w:val="0"/>
          <w:numId w:val="16"/>
        </w:numPr>
        <w:spacing w:after="0"/>
        <w:ind w:left="993" w:hanging="284"/>
      </w:pPr>
      <w:r>
        <w:t>At approx. 50% each, both the Fireworks and opportunity to socialize were voted the biggest draw for the Party.</w:t>
      </w:r>
    </w:p>
    <w:p w:rsidR="000F4D79" w:rsidRDefault="000F4D79" w:rsidP="00507436">
      <w:pPr>
        <w:pStyle w:val="SCGenL1"/>
        <w:numPr>
          <w:ilvl w:val="0"/>
          <w:numId w:val="16"/>
        </w:numPr>
        <w:spacing w:after="0"/>
        <w:ind w:left="993" w:hanging="284"/>
      </w:pPr>
      <w:r>
        <w:t xml:space="preserve">Both the organization and advertisement of the party received almost unanimous positive feedback. One key note of feedback was that residents would like to be able to pay in advance of the party (see </w:t>
      </w:r>
      <w:r w:rsidR="00DA5E9A">
        <w:t xml:space="preserve">financial activity section </w:t>
      </w:r>
      <w:r>
        <w:t>below for information on this opportunity).</w:t>
      </w:r>
    </w:p>
    <w:p w:rsidR="000F4D79" w:rsidRDefault="000F4D79" w:rsidP="00507436">
      <w:pPr>
        <w:pStyle w:val="SCGenL1"/>
        <w:numPr>
          <w:ilvl w:val="0"/>
          <w:numId w:val="16"/>
        </w:numPr>
        <w:spacing w:after="0"/>
        <w:ind w:left="993" w:hanging="284"/>
      </w:pPr>
      <w:r>
        <w:t>50% of respondents suggested they “maybe” or are interested in being involved in future events as a volunteer.</w:t>
      </w:r>
    </w:p>
    <w:p w:rsidR="000F4D79" w:rsidRDefault="000F4D79" w:rsidP="000D1187">
      <w:pPr>
        <w:pStyle w:val="SCGenL1"/>
        <w:numPr>
          <w:ilvl w:val="0"/>
          <w:numId w:val="16"/>
        </w:numPr>
        <w:ind w:left="994" w:hanging="288"/>
      </w:pPr>
      <w:r>
        <w:t>Increased number of social events (23%) and traffic calming measures (19%) received the highest number of votes in terms of what survey respondents said they would like the BHNA to pursue first/further. Beyond the other listed initiatives (Doidge Park Improvements – 15% and Neighbourhood Beautification – 12%), improvements promised by the Heritage District Plan was listed.</w:t>
      </w:r>
    </w:p>
    <w:p w:rsidR="000D1187" w:rsidRPr="000D1187" w:rsidRDefault="00E211D7" w:rsidP="0004209F">
      <w:pPr>
        <w:pStyle w:val="SCGenL1"/>
        <w:rPr>
          <w:b/>
        </w:rPr>
      </w:pPr>
      <w:r w:rsidRPr="00E211D7">
        <w:rPr>
          <w:b/>
        </w:rPr>
        <w:t>Meetings</w:t>
      </w:r>
      <w:r>
        <w:t xml:space="preserve">. Members discussed both </w:t>
      </w:r>
      <w:r w:rsidR="000D1187">
        <w:t xml:space="preserve">recent </w:t>
      </w:r>
      <w:r>
        <w:t xml:space="preserve">and upcoming </w:t>
      </w:r>
      <w:r w:rsidR="000D1187">
        <w:t xml:space="preserve">meetings </w:t>
      </w:r>
      <w:r>
        <w:t>h</w:t>
      </w:r>
      <w:r w:rsidR="000D1187">
        <w:t>ad with community leaders</w:t>
      </w:r>
      <w:r>
        <w:t>/groups</w:t>
      </w:r>
      <w:r w:rsidR="000D1187">
        <w:t xml:space="preserve"> including:</w:t>
      </w:r>
    </w:p>
    <w:p w:rsidR="000D1187" w:rsidRPr="000D1187" w:rsidRDefault="000D1187" w:rsidP="00B73EEB">
      <w:pPr>
        <w:pStyle w:val="SCGenL2"/>
        <w:rPr>
          <w:color w:val="555555"/>
        </w:rPr>
      </w:pPr>
      <w:r w:rsidRPr="009E3476">
        <w:rPr>
          <w:b/>
        </w:rPr>
        <w:t>Mark Ridley</w:t>
      </w:r>
      <w:r w:rsidRPr="000D1187">
        <w:t xml:space="preserve">. </w:t>
      </w:r>
      <w:r w:rsidR="00E211D7">
        <w:t xml:space="preserve">P. Dillon met with </w:t>
      </w:r>
      <w:r w:rsidRPr="000D1187">
        <w:t>Mark</w:t>
      </w:r>
      <w:r w:rsidR="00E211D7">
        <w:t xml:space="preserve"> who</w:t>
      </w:r>
      <w:r w:rsidRPr="000D1187">
        <w:t xml:space="preserve"> is the Senior Operations Manager for the City of London transportation division. Mark stated that the BH neighborhood doesn't fit within the requirements for "traffic calming," because (at least based on the evidence available) there isn't enough speeding going on. Conversely, Mark </w:t>
      </w:r>
      <w:r w:rsidRPr="000D1187">
        <w:lastRenderedPageBreak/>
        <w:t xml:space="preserve">agreed to visit our neighborhood and create a design for the two blocks of </w:t>
      </w:r>
      <w:proofErr w:type="spellStart"/>
      <w:r w:rsidRPr="000D1187">
        <w:t>Hellmuth</w:t>
      </w:r>
      <w:proofErr w:type="spellEnd"/>
      <w:r w:rsidRPr="000D1187">
        <w:t xml:space="preserve"> that include intersection curb extensions and staggered curb extensions along both blocks. The purpose is to create </w:t>
      </w:r>
      <w:proofErr w:type="gramStart"/>
      <w:r w:rsidRPr="000D1187">
        <w:t>both traffic</w:t>
      </w:r>
      <w:proofErr w:type="gramEnd"/>
      <w:r w:rsidRPr="000D1187">
        <w:t xml:space="preserve"> calming, and promote various urban planning goals including beautification</w:t>
      </w:r>
      <w:r w:rsidRPr="000D1187">
        <w:rPr>
          <w:rFonts w:ascii="Arial" w:hAnsi="Arial" w:cs="Arial"/>
          <w:bCs/>
          <w:color w:val="000000"/>
          <w:sz w:val="20"/>
          <w:szCs w:val="20"/>
        </w:rPr>
        <w:t>.</w:t>
      </w:r>
    </w:p>
    <w:p w:rsidR="000D1187" w:rsidRPr="009E3476" w:rsidRDefault="000D1187" w:rsidP="00B73EEB">
      <w:pPr>
        <w:pStyle w:val="SCGenL2"/>
      </w:pPr>
      <w:r w:rsidRPr="009E3476">
        <w:rPr>
          <w:b/>
        </w:rPr>
        <w:t>Sean Galloway</w:t>
      </w:r>
      <w:r w:rsidRPr="000D1187">
        <w:t xml:space="preserve">. </w:t>
      </w:r>
      <w:r w:rsidR="00E211D7">
        <w:t xml:space="preserve">P. Dillon met with </w:t>
      </w:r>
      <w:r>
        <w:t xml:space="preserve">Sean </w:t>
      </w:r>
      <w:r w:rsidR="00E211D7">
        <w:t xml:space="preserve">who </w:t>
      </w:r>
      <w:r>
        <w:t>is</w:t>
      </w:r>
      <w:r w:rsidRPr="000D1187">
        <w:t xml:space="preserve"> a city of London planner and a senior </w:t>
      </w:r>
      <w:r w:rsidRPr="009E3476">
        <w:t>leader</w:t>
      </w:r>
      <w:r w:rsidRPr="000D1187">
        <w:t xml:space="preserve"> in the urban design aspect of planning. Sean</w:t>
      </w:r>
      <w:r>
        <w:t xml:space="preserve"> agreed to work with the BHNA</w:t>
      </w:r>
      <w:r w:rsidRPr="000D1187">
        <w:t xml:space="preserve"> to: 1. Create an overall design and development plan for Doidge Park; and 2.do the same for </w:t>
      </w:r>
      <w:r>
        <w:t>the</w:t>
      </w:r>
      <w:r w:rsidRPr="000D1187">
        <w:t xml:space="preserve"> streetscape.</w:t>
      </w:r>
      <w:r>
        <w:t xml:space="preserve"> W</w:t>
      </w:r>
      <w:r w:rsidRPr="000D1187">
        <w:t xml:space="preserve">ith respect to Doidge Park, </w:t>
      </w:r>
      <w:r>
        <w:t>Sean can</w:t>
      </w:r>
      <w:r w:rsidRPr="000D1187">
        <w:t xml:space="preserve"> pull together planners, landscape and other people to create a list of possibilities. </w:t>
      </w:r>
      <w:r>
        <w:t>A</w:t>
      </w:r>
      <w:r w:rsidRPr="000D1187">
        <w:t xml:space="preserve"> hard surface play area and a whole bunch of other possibilities</w:t>
      </w:r>
      <w:r>
        <w:t xml:space="preserve"> were discussed</w:t>
      </w:r>
      <w:r w:rsidRPr="000D1187">
        <w:t>. The overall project</w:t>
      </w:r>
      <w:r>
        <w:t xml:space="preserve"> is expected to require 2-</w:t>
      </w:r>
      <w:r w:rsidRPr="000D1187">
        <w:t xml:space="preserve">5 years </w:t>
      </w:r>
      <w:r>
        <w:t xml:space="preserve">(or more) </w:t>
      </w:r>
      <w:r w:rsidRPr="000D1187">
        <w:t xml:space="preserve">for planning, budgeting, </w:t>
      </w:r>
      <w:r w:rsidRPr="009E3476">
        <w:t>approval and construction.</w:t>
      </w:r>
    </w:p>
    <w:p w:rsidR="009E3476" w:rsidRDefault="009E3476" w:rsidP="009E3476">
      <w:pPr>
        <w:pStyle w:val="SCGenL2"/>
      </w:pPr>
      <w:r w:rsidRPr="009E3476">
        <w:rPr>
          <w:b/>
        </w:rPr>
        <w:t>Walk to Shop</w:t>
      </w:r>
      <w:r w:rsidRPr="009E3476">
        <w:t xml:space="preserve">. P. Dillon </w:t>
      </w:r>
      <w:r>
        <w:t>stated that he has a meeting scheduled with Ryan Craven on 4Oct17 in order to understand the program, how it can benefit the BHNA, and what is needed to support.</w:t>
      </w:r>
    </w:p>
    <w:p w:rsidR="009E3476" w:rsidRPr="009E3476" w:rsidRDefault="009E3476" w:rsidP="009E3476">
      <w:pPr>
        <w:pStyle w:val="SCGenL2"/>
      </w:pPr>
      <w:r>
        <w:rPr>
          <w:b/>
        </w:rPr>
        <w:t>LP Community Association</w:t>
      </w:r>
      <w:r w:rsidRPr="009E3476">
        <w:t>.</w:t>
      </w:r>
      <w:r>
        <w:t xml:space="preserve"> Scott MacDougall-Shackleton confirmed that he is the rep for the BHNA on the London Police Community Association. As such, he plans to attend an upcoming meeting for all neighbourhood reps.</w:t>
      </w:r>
    </w:p>
    <w:p w:rsidR="00E211D7" w:rsidRPr="00E211D7" w:rsidRDefault="00E211D7" w:rsidP="00E211D7">
      <w:pPr>
        <w:pStyle w:val="SCGenL2"/>
        <w:spacing w:after="0"/>
        <w:rPr>
          <w:color w:val="555555"/>
        </w:rPr>
      </w:pPr>
      <w:r w:rsidRPr="009E3476">
        <w:rPr>
          <w:b/>
        </w:rPr>
        <w:t>Neighbourhood Decision Making (NDM) Engagement Committee</w:t>
      </w:r>
      <w:r>
        <w:t xml:space="preserve">. S. Bridge attended a meeting at the Central Public Library as the BHNA rep. See Appendix A for the notes that were reviewed during this meeting. The BHNA executive discussed various ideas that could be submitted for this opportunity. It was agreed that only one </w:t>
      </w:r>
      <w:proofErr w:type="gramStart"/>
      <w:r>
        <w:t>ideas</w:t>
      </w:r>
      <w:proofErr w:type="gramEnd"/>
      <w:r>
        <w:t xml:space="preserve"> would be submitted and subsequently promoted through the BH Neighbourhood. The selected idea is to hang BHNA flags on hydro poles throughout the neighbourhood, while also introducing 2-3 picnic tables to Doidge Park. </w:t>
      </w:r>
    </w:p>
    <w:p w:rsidR="00E211D7" w:rsidRPr="00E211D7" w:rsidRDefault="00E211D7" w:rsidP="00E211D7">
      <w:pPr>
        <w:pStyle w:val="SCGenL2"/>
        <w:numPr>
          <w:ilvl w:val="0"/>
          <w:numId w:val="0"/>
        </w:numPr>
        <w:ind w:left="1440"/>
        <w:rPr>
          <w:color w:val="555555"/>
        </w:rPr>
      </w:pPr>
      <w:r w:rsidRPr="00E211D7">
        <w:rPr>
          <w:b/>
        </w:rPr>
        <w:t>Action</w:t>
      </w:r>
      <w:r>
        <w:t>: P. Dillon to develop white paper to be submitted to the city for consideration to the NDM program.</w:t>
      </w:r>
      <w:r w:rsidR="009E3476">
        <w:t xml:space="preserve"> Promotion of the idea will occur throughout the neighbourhood once accepted for voting.</w:t>
      </w:r>
    </w:p>
    <w:p w:rsidR="00E211D7" w:rsidRDefault="00E211D7" w:rsidP="00E211D7">
      <w:pPr>
        <w:pStyle w:val="SCGenL1"/>
        <w:spacing w:after="0"/>
      </w:pPr>
      <w:r>
        <w:rPr>
          <w:b/>
        </w:rPr>
        <w:t xml:space="preserve">Upcoming </w:t>
      </w:r>
      <w:r w:rsidRPr="00E211D7">
        <w:rPr>
          <w:b/>
        </w:rPr>
        <w:t>Social Events</w:t>
      </w:r>
      <w:r>
        <w:t xml:space="preserve">. We discussed the upcoming Potluck Dinner and Social in November. S. Bridge stated that this event is not yet listed on the BHNA website. </w:t>
      </w:r>
    </w:p>
    <w:p w:rsidR="009E3476" w:rsidRDefault="00E211D7" w:rsidP="009E3476">
      <w:pPr>
        <w:pStyle w:val="SCGenL1"/>
        <w:numPr>
          <w:ilvl w:val="0"/>
          <w:numId w:val="0"/>
        </w:numPr>
        <w:ind w:left="720"/>
      </w:pPr>
      <w:r w:rsidRPr="00E211D7">
        <w:rPr>
          <w:b/>
        </w:rPr>
        <w:t>Action</w:t>
      </w:r>
      <w:r>
        <w:t>: P. Dillon to send email to Nik Calendar to have this event added and to have an email sent through the neighbourhood email.</w:t>
      </w:r>
    </w:p>
    <w:p w:rsidR="009E3476" w:rsidRPr="009E3476" w:rsidRDefault="009E3476" w:rsidP="009E3476">
      <w:pPr>
        <w:pStyle w:val="SCGenL1"/>
        <w:numPr>
          <w:ilvl w:val="0"/>
          <w:numId w:val="17"/>
        </w:numPr>
        <w:ind w:left="810" w:hanging="810"/>
        <w:rPr>
          <w:b/>
        </w:rPr>
      </w:pPr>
      <w:r w:rsidRPr="009E3476">
        <w:rPr>
          <w:b/>
        </w:rPr>
        <w:t xml:space="preserve">Financial Activity. </w:t>
      </w:r>
    </w:p>
    <w:p w:rsidR="009E3476" w:rsidRDefault="009E3476" w:rsidP="009E3476">
      <w:pPr>
        <w:pStyle w:val="SCGenL2"/>
      </w:pPr>
      <w:r>
        <w:t>S. MacDougall-Shackleton confirmed that he has opened a new BHNA bank account through CIBC. This account provides on-line banking and replaces the previous TD account, which has been closed.</w:t>
      </w:r>
    </w:p>
    <w:p w:rsidR="009E3476" w:rsidRDefault="009E3476" w:rsidP="009E3476">
      <w:pPr>
        <w:pStyle w:val="SCGenL2"/>
        <w:spacing w:after="0"/>
      </w:pPr>
      <w:r>
        <w:t>S. MacDougall-Shackleton confirmed that Pay Pal can be set-up to allow us to collect BHNA membership dues, advance payment for social events, etc.</w:t>
      </w:r>
    </w:p>
    <w:p w:rsidR="009E3476" w:rsidRDefault="009E3476" w:rsidP="009E3476">
      <w:pPr>
        <w:pStyle w:val="SCGenL2"/>
        <w:numPr>
          <w:ilvl w:val="0"/>
          <w:numId w:val="0"/>
        </w:numPr>
        <w:ind w:left="1440"/>
      </w:pPr>
      <w:r w:rsidRPr="009E3476">
        <w:rPr>
          <w:b/>
        </w:rPr>
        <w:t>Action</w:t>
      </w:r>
      <w:r>
        <w:t>: S. MacDougall-Shackleton to establish Pay Pal account</w:t>
      </w:r>
    </w:p>
    <w:p w:rsidR="006649CC" w:rsidRDefault="006649CC" w:rsidP="006649CC">
      <w:pPr>
        <w:pStyle w:val="SCGenL2"/>
        <w:spacing w:after="0"/>
      </w:pPr>
      <w:r>
        <w:lastRenderedPageBreak/>
        <w:t>S. MacDougall-Shackleton described the benefits of Mail Chimp, which provides the BHNA an easier way for all to manage email accounts, subscriptions, broadcasts, etc.</w:t>
      </w:r>
    </w:p>
    <w:p w:rsidR="006649CC" w:rsidRDefault="006649CC" w:rsidP="006649CC">
      <w:pPr>
        <w:pStyle w:val="SCGenL2"/>
        <w:numPr>
          <w:ilvl w:val="0"/>
          <w:numId w:val="0"/>
        </w:numPr>
        <w:ind w:left="1440"/>
      </w:pPr>
      <w:r w:rsidRPr="009E3476">
        <w:rPr>
          <w:b/>
        </w:rPr>
        <w:t>Action</w:t>
      </w:r>
      <w:r>
        <w:t>: S. MacDougall-Shackleton to establish Mail Chimp for BHNA</w:t>
      </w:r>
    </w:p>
    <w:p w:rsidR="006649CC" w:rsidRPr="006649CC" w:rsidRDefault="006649CC" w:rsidP="006649CC">
      <w:pPr>
        <w:pStyle w:val="SCGenL1"/>
        <w:numPr>
          <w:ilvl w:val="0"/>
          <w:numId w:val="19"/>
        </w:numPr>
        <w:tabs>
          <w:tab w:val="clear" w:pos="720"/>
          <w:tab w:val="num" w:pos="900"/>
        </w:tabs>
      </w:pPr>
      <w:r>
        <w:rPr>
          <w:b/>
        </w:rPr>
        <w:t>General.</w:t>
      </w:r>
    </w:p>
    <w:p w:rsidR="00E1215F" w:rsidRDefault="00E1215F" w:rsidP="00E1215F">
      <w:pPr>
        <w:pStyle w:val="SCGenL2"/>
        <w:numPr>
          <w:ilvl w:val="1"/>
          <w:numId w:val="19"/>
        </w:numPr>
        <w:spacing w:after="0"/>
        <w:jc w:val="left"/>
      </w:pPr>
      <w:r>
        <w:t>As they are currently listed on the BHNA website (</w:t>
      </w:r>
      <w:hyperlink r:id="rId9" w:tgtFrame="_blank" w:history="1">
        <w:r w:rsidRPr="00E1215F">
          <w:t>http://www.bishophellmuth.org/site/join</w:t>
        </w:r>
      </w:hyperlink>
      <w:r>
        <w:t>), w</w:t>
      </w:r>
      <w:r w:rsidR="006649CC">
        <w:t>e</w:t>
      </w:r>
      <w:r>
        <w:t xml:space="preserve"> discussed</w:t>
      </w:r>
      <w:r w:rsidR="006649CC">
        <w:t xml:space="preserve"> the</w:t>
      </w:r>
      <w:r>
        <w:t xml:space="preserve"> </w:t>
      </w:r>
      <w:r w:rsidR="006649CC">
        <w:t xml:space="preserve">benefits, expectations, </w:t>
      </w:r>
      <w:proofErr w:type="spellStart"/>
      <w:r w:rsidR="006649CC">
        <w:t>etc</w:t>
      </w:r>
      <w:proofErr w:type="spellEnd"/>
      <w:r w:rsidR="006649CC">
        <w:t xml:space="preserve"> relative to BHNA membership.</w:t>
      </w:r>
      <w:r>
        <w:t xml:space="preserve"> Furthermore, it is understood by all attendees that </w:t>
      </w:r>
      <w:r w:rsidRPr="00E1215F">
        <w:t>a non-profit corporation</w:t>
      </w:r>
      <w:r w:rsidRPr="00E1215F">
        <w:t xml:space="preserve"> (such as the BHNA)</w:t>
      </w:r>
      <w:r w:rsidRPr="00E1215F">
        <w:t xml:space="preserve"> requires members in order to function</w:t>
      </w:r>
      <w:r w:rsidRPr="00E1215F">
        <w:t xml:space="preserve">. </w:t>
      </w:r>
      <w:r>
        <w:t>While the website does a fine</w:t>
      </w:r>
      <w:bookmarkStart w:id="0" w:name="_GoBack"/>
      <w:bookmarkEnd w:id="0"/>
      <w:r>
        <w:t xml:space="preserve"> job detailing the advantages of joining, S. Bridge suggested that some additional information (regarding timing, on-line payment opportunities, </w:t>
      </w:r>
      <w:proofErr w:type="spellStart"/>
      <w:r>
        <w:t>etc</w:t>
      </w:r>
      <w:proofErr w:type="spellEnd"/>
      <w:r>
        <w:t xml:space="preserve">) may further entice new members to join. </w:t>
      </w:r>
    </w:p>
    <w:p w:rsidR="006649CC" w:rsidRDefault="006649CC" w:rsidP="006649CC">
      <w:pPr>
        <w:pStyle w:val="SCGenL2"/>
        <w:numPr>
          <w:ilvl w:val="0"/>
          <w:numId w:val="0"/>
        </w:numPr>
        <w:ind w:left="1440"/>
      </w:pPr>
      <w:r w:rsidRPr="006649CC">
        <w:rPr>
          <w:b/>
        </w:rPr>
        <w:t>Action</w:t>
      </w:r>
      <w:r>
        <w:t xml:space="preserve">: S. Bridge to complete a draft a document that provides </w:t>
      </w:r>
      <w:r w:rsidR="00E1215F">
        <w:t>this additional information</w:t>
      </w:r>
      <w:r>
        <w:t xml:space="preserve"> and will present at next BHNA exec meeting. Once agreed, these will be placed on the BHNA</w:t>
      </w:r>
      <w:r w:rsidR="00E1215F">
        <w:t>s</w:t>
      </w:r>
      <w:r>
        <w:t xml:space="preserve"> website and used to </w:t>
      </w:r>
      <w:r w:rsidR="00E1215F">
        <w:t xml:space="preserve">further </w:t>
      </w:r>
      <w:r>
        <w:t>promote BHNA memberships.</w:t>
      </w:r>
    </w:p>
    <w:p w:rsidR="006649CC" w:rsidRDefault="006649CC" w:rsidP="006649CC">
      <w:pPr>
        <w:pStyle w:val="SCGenL2"/>
        <w:spacing w:after="0"/>
      </w:pPr>
      <w:r>
        <w:t xml:space="preserve">We discussed the transition of responsibility for the BHNA website, Facebook, </w:t>
      </w:r>
      <w:proofErr w:type="spellStart"/>
      <w:r>
        <w:t>etc</w:t>
      </w:r>
      <w:proofErr w:type="spellEnd"/>
      <w:r>
        <w:t xml:space="preserve"> from Nik Calendar to Joel. </w:t>
      </w:r>
    </w:p>
    <w:p w:rsidR="006649CC" w:rsidRDefault="006649CC" w:rsidP="006649CC">
      <w:pPr>
        <w:pStyle w:val="SCGenL2"/>
        <w:numPr>
          <w:ilvl w:val="0"/>
          <w:numId w:val="0"/>
        </w:numPr>
        <w:ind w:left="1440"/>
      </w:pPr>
      <w:r w:rsidRPr="006649CC">
        <w:rPr>
          <w:b/>
        </w:rPr>
        <w:t>Action</w:t>
      </w:r>
      <w:r>
        <w:t>: P. Dillon to send out invitation to meeting to review this transition and any other business.</w:t>
      </w:r>
    </w:p>
    <w:p w:rsidR="006E75B0" w:rsidRDefault="00BC4D4B" w:rsidP="005C5D62">
      <w:r>
        <w:t xml:space="preserve">The meeting </w:t>
      </w:r>
      <w:r w:rsidR="006E75B0">
        <w:t xml:space="preserve">adjourned at </w:t>
      </w:r>
      <w:r w:rsidR="00440D6D">
        <w:t>5:30</w:t>
      </w:r>
      <w:r w:rsidR="006E75B0">
        <w:t xml:space="preserve"> pm</w:t>
      </w:r>
      <w:r>
        <w:t>.</w:t>
      </w:r>
    </w:p>
    <w:p w:rsidR="00440D6D" w:rsidRDefault="00440D6D">
      <w:pPr>
        <w:spacing w:after="0"/>
        <w:jc w:val="left"/>
      </w:pPr>
      <w:r>
        <w:br w:type="page"/>
      </w:r>
    </w:p>
    <w:p w:rsidR="00440D6D" w:rsidRPr="00440D6D" w:rsidRDefault="00440D6D" w:rsidP="00440D6D">
      <w:pPr>
        <w:jc w:val="center"/>
        <w:rPr>
          <w:b/>
          <w:u w:val="single"/>
        </w:rPr>
      </w:pPr>
      <w:r w:rsidRPr="00440D6D">
        <w:rPr>
          <w:b/>
          <w:u w:val="single"/>
        </w:rPr>
        <w:lastRenderedPageBreak/>
        <w:t>Appendix A</w:t>
      </w:r>
    </w:p>
    <w:p w:rsidR="00440D6D" w:rsidRDefault="00440D6D" w:rsidP="00440D6D">
      <w:pPr>
        <w:jc w:val="center"/>
      </w:pPr>
      <w:r w:rsidRPr="00440D6D">
        <w:rPr>
          <w:b/>
          <w:u w:val="single"/>
        </w:rPr>
        <w:t>S. Bridge Notes from NDM Engagement Committee Meeting</w:t>
      </w:r>
      <w:r>
        <w:rPr>
          <w:b/>
          <w:u w:val="single"/>
        </w:rPr>
        <w:t xml:space="preserve"> -</w:t>
      </w:r>
      <w:r w:rsidR="00307229">
        <w:rPr>
          <w:b/>
          <w:u w:val="single"/>
        </w:rPr>
        <w:t xml:space="preserve"> </w:t>
      </w:r>
      <w:r>
        <w:rPr>
          <w:b/>
          <w:u w:val="single"/>
        </w:rPr>
        <w:t>21Sep17</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I had the privilege of representing our neighbourhood at the Engagement Committee kick-off (Central London only) for the Neighborhood Decision Making (NBM) program. This program is new to city this year and replaces the SPARKS Program. The city viewed the SPARKS program as such a success that they have transformed it into the NBM Program, while providing a significantly higher amount of funding. In short, through the program, citizens are encouraged to submit ideas that are expected to “enhance and strengthen their neighbourhood”. Once ideas are submitted and vetted through city staff, they are included within a city-wide vote. This vote is open to all ages and allows for one vote per email address.</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Some of the important dates are:</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b/>
          <w:bCs/>
          <w:color w:val="000000"/>
        </w:rPr>
        <w:t>Idea Submission Period</w:t>
      </w:r>
      <w:r>
        <w:rPr>
          <w:rFonts w:ascii="Calibri" w:hAnsi="Calibri" w:cs="Arial"/>
          <w:color w:val="000000"/>
        </w:rPr>
        <w:t>                                                                                                Sept 15 – Oct 27, 2017</w:t>
      </w:r>
    </w:p>
    <w:p w:rsidR="00440D6D" w:rsidRDefault="00440D6D" w:rsidP="00440D6D">
      <w:pPr>
        <w:pStyle w:val="NormalWeb"/>
        <w:shd w:val="clear" w:color="auto" w:fill="FFFFFF"/>
        <w:spacing w:before="0" w:beforeAutospacing="0" w:after="0" w:afterAutospacing="0"/>
        <w:rPr>
          <w:rFonts w:ascii="Arial" w:hAnsi="Arial" w:cs="Arial"/>
          <w:color w:val="222222"/>
          <w:sz w:val="19"/>
          <w:szCs w:val="19"/>
        </w:rPr>
      </w:pPr>
      <w:r>
        <w:rPr>
          <w:rFonts w:ascii="Calibri" w:hAnsi="Calibri" w:cs="Arial"/>
          <w:b/>
          <w:bCs/>
          <w:color w:val="000000"/>
        </w:rPr>
        <w:t>Idea Café</w:t>
      </w:r>
      <w:r>
        <w:rPr>
          <w:rFonts w:ascii="Calibri" w:hAnsi="Calibri" w:cs="Arial"/>
          <w:color w:val="000000"/>
        </w:rPr>
        <w:t> @ Stevenson and Hunt Rm at Central Library                                        Oct 10, 2017 (6:30 – 8:30)</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Note: This is drop-in only session and not formally moderated</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b/>
          <w:bCs/>
          <w:color w:val="000000"/>
        </w:rPr>
        <w:t>Voting Day</w:t>
      </w:r>
      <w:r>
        <w:rPr>
          <w:rFonts w:ascii="Calibri" w:hAnsi="Calibri" w:cs="Arial"/>
          <w:color w:val="000000"/>
        </w:rPr>
        <w:t> (On-Line &amp; Local Libraries)                                                                      Nov 18, 2017</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There is a total of </w:t>
      </w:r>
      <w:r>
        <w:rPr>
          <w:rFonts w:ascii="Calibri" w:hAnsi="Calibri" w:cs="Arial"/>
          <w:b/>
          <w:bCs/>
          <w:color w:val="000000"/>
        </w:rPr>
        <w:t>$250,000</w:t>
      </w:r>
      <w:r>
        <w:rPr>
          <w:rFonts w:ascii="Calibri" w:hAnsi="Calibri" w:cs="Arial"/>
          <w:color w:val="000000"/>
        </w:rPr>
        <w:t xml:space="preserve"> available to the program, which is divided equally </w:t>
      </w:r>
      <w:proofErr w:type="spellStart"/>
      <w:r>
        <w:rPr>
          <w:rFonts w:ascii="Calibri" w:hAnsi="Calibri" w:cs="Arial"/>
          <w:color w:val="000000"/>
        </w:rPr>
        <w:t>amoungst</w:t>
      </w:r>
      <w:proofErr w:type="spellEnd"/>
      <w:r>
        <w:rPr>
          <w:rFonts w:ascii="Calibri" w:hAnsi="Calibri" w:cs="Arial"/>
          <w:color w:val="000000"/>
        </w:rPr>
        <w:t xml:space="preserve"> 5 areas of the city. The Bishop </w:t>
      </w:r>
      <w:proofErr w:type="spellStart"/>
      <w:r>
        <w:rPr>
          <w:rFonts w:ascii="Calibri" w:hAnsi="Calibri" w:cs="Arial"/>
          <w:color w:val="000000"/>
        </w:rPr>
        <w:t>Hellmuth</w:t>
      </w:r>
      <w:proofErr w:type="spellEnd"/>
      <w:r>
        <w:rPr>
          <w:rFonts w:ascii="Calibri" w:hAnsi="Calibri" w:cs="Arial"/>
          <w:color w:val="000000"/>
        </w:rPr>
        <w:t xml:space="preserve"> Neighbourhood resides in the Central area. This means that we have an opportunity to obtain funds of up to </w:t>
      </w:r>
      <w:r>
        <w:rPr>
          <w:rStyle w:val="Strong"/>
          <w:rFonts w:ascii="Calibri" w:hAnsi="Calibri" w:cs="Arial"/>
          <w:color w:val="000000"/>
        </w:rPr>
        <w:t>$50,000 to implement an idea(s) directly in our neighbourhood</w:t>
      </w:r>
      <w:r>
        <w:rPr>
          <w:rFonts w:ascii="Calibri" w:hAnsi="Calibri" w:cs="Arial"/>
          <w:color w:val="000000"/>
        </w:rPr>
        <w:t>. It is important to keep in mind that the Central area stretches from the Richmond Gates to SOHO and Chelsea Park to Wonderland/</w:t>
      </w:r>
      <w:proofErr w:type="spellStart"/>
      <w:r>
        <w:rPr>
          <w:rFonts w:ascii="Calibri" w:hAnsi="Calibri" w:cs="Arial"/>
          <w:color w:val="000000"/>
        </w:rPr>
        <w:t>Springbank</w:t>
      </w:r>
      <w:proofErr w:type="spellEnd"/>
      <w:r>
        <w:rPr>
          <w:rFonts w:ascii="Calibri" w:hAnsi="Calibri" w:cs="Arial"/>
          <w:color w:val="000000"/>
        </w:rPr>
        <w:t xml:space="preserve"> while encompassing over 80,000 residents. In other words</w:t>
      </w:r>
      <w:r>
        <w:rPr>
          <w:rFonts w:ascii="Calibri" w:hAnsi="Calibri" w:cs="Arial"/>
          <w:b/>
          <w:bCs/>
          <w:color w:val="000000"/>
        </w:rPr>
        <w:t>, it will take great idea(s) AND a lot of votes from our neighbourhood for our local idea(s) to be funded.</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My role on the Engagement Committee is to assist in coming up with ideas to promote the NBM Program across London. There are approximately 20 members from the Central area with 1-2 citizens of each region being represented. At the end of the first evening, I was provided a number of flyers/posters in which to use to promote the program in our neighbourhood, local businesses, etc. I also received electronic copies of the same so that they may be posted to company intra-net sites, Facebook, distributed through email, etc. Finally, I was given the opportunity to identify locations in which the city will agree to put up lawn signs further promoting the program</w:t>
      </w:r>
    </w:p>
    <w:p w:rsidR="00440D6D" w:rsidRDefault="00440D6D" w:rsidP="00440D6D">
      <w:pPr>
        <w:pStyle w:val="NormalWeb"/>
        <w:shd w:val="clear" w:color="auto" w:fill="FFFFFF"/>
        <w:spacing w:before="0" w:beforeAutospacing="0" w:after="160" w:afterAutospacing="0"/>
        <w:rPr>
          <w:rFonts w:ascii="Arial" w:hAnsi="Arial" w:cs="Arial"/>
          <w:color w:val="222222"/>
          <w:sz w:val="19"/>
          <w:szCs w:val="19"/>
        </w:rPr>
      </w:pPr>
      <w:r>
        <w:rPr>
          <w:rFonts w:ascii="Calibri" w:hAnsi="Calibri" w:cs="Arial"/>
          <w:color w:val="000000"/>
        </w:rPr>
        <w:t>I think we already have a great list of ideas to start, but it is important that we refine them and then begin the promotion of them ASAP. I look forward to our executive meeting this Sunday, so that we can begin in earnest our efforts to develop great ideas and engage not only our neighbourhood, but also surrounding neighbourhoods.</w:t>
      </w:r>
    </w:p>
    <w:p w:rsidR="00440D6D" w:rsidRDefault="00440D6D" w:rsidP="00440D6D">
      <w:pPr>
        <w:pStyle w:val="NormalWeb"/>
        <w:shd w:val="clear" w:color="auto" w:fill="FFFFFF"/>
        <w:spacing w:before="0" w:beforeAutospacing="0" w:after="160" w:afterAutospacing="0"/>
      </w:pPr>
      <w:r>
        <w:rPr>
          <w:rFonts w:ascii="Calibri" w:hAnsi="Calibri" w:cs="Arial"/>
          <w:color w:val="000000"/>
        </w:rPr>
        <w:t>You can read much more about the NDM program at: </w:t>
      </w:r>
      <w:hyperlink r:id="rId10" w:tgtFrame="_blank" w:history="1">
        <w:r>
          <w:rPr>
            <w:rStyle w:val="Hyperlink"/>
            <w:rFonts w:ascii="Calibri" w:hAnsi="Calibri" w:cs="Arial"/>
            <w:color w:val="0563C1"/>
          </w:rPr>
          <w:t>https://www.london.ca/residents/neighbourhoods/pages/neighbourhood-decision-making.aspx</w:t>
        </w:r>
      </w:hyperlink>
    </w:p>
    <w:sectPr w:rsidR="00440D6D" w:rsidSect="00D93655">
      <w:headerReference w:type="default" r:id="rId11"/>
      <w:footerReference w:type="default" r:id="rId12"/>
      <w:headerReference w:type="first" r:id="rId13"/>
      <w:footerReference w:type="first" r:id="rId14"/>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08" w:rsidRDefault="00C97808">
      <w:r>
        <w:separator/>
      </w:r>
    </w:p>
  </w:endnote>
  <w:endnote w:type="continuationSeparator" w:id="0">
    <w:p w:rsidR="00C97808" w:rsidRDefault="00C9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Footer"/>
    </w:pPr>
    <w:r>
      <w:rPr>
        <w:noProof/>
        <w:sz w:val="20"/>
        <w:lang w:eastAsia="en-CA"/>
      </w:rPr>
      <mc:AlternateContent>
        <mc:Choice Requires="wps">
          <w:drawing>
            <wp:anchor distT="0" distB="0" distL="114300" distR="114300" simplePos="0" relativeHeight="251659264"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1" name="DocsID_P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D7139B">
                          <w:pPr>
                            <w:pStyle w:val="DocsID"/>
                            <w:jc w:val="right"/>
                          </w:pPr>
                          <w:fldSimple w:instr=" DOCPROPERTY &quot;DocsID&quot;  \* MERGEFORMAT ">
                            <w:r w:rsidR="00126E13">
                              <w:t>3248801.1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ID_PF428908081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kG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lKRBEiRhaMs09DoD7/se/M3hWh7sE0tZ97eSftVIyFVDxJZdKSWHhpEK&#10;0nQv/ZOnI462IJvhvawgHtkZ6YAOteosIFQFATq06+HYInYwiNqQ50GcRjOMKNwtzsNZ5Hrok2x6&#10;3Stt3jHZIWvkWIEEHDrZ32oDPMB1crHBhCx52zoZtOLZATiOJxAbnto7m4Xr6o80SNfJOom9OJqv&#10;vTgoCu+qXMXevAwXs+K8WK2K8KeNG8ZZw6uKCRtmUlgY/1kHH7U+auOoMS1bXlk4m5JW282qVWhP&#10;QOGl+2y3IPkTN/95Gu4auLygFEZxcB2lXjlPFl5cxjMvXQSJF4TpdTqHssdF+ZzSLRfs3ymhIcfp&#10;DHrq6PyWW+C+19xI1nEDM6TlXY6ToxPJrATXonKtNYS3o31SCpv+UymgYlOjnWCtRke1msPmAChW&#10;xRtZPYB0lQRlgT5h8IHRSPUdowGGSI71tx1RDKP2RoD87cSZDDUZm8kggsLTHBuMRnNlxsm06xXf&#10;NoA8/mBCXsEvUnOn3qcsIHW7gcHgSDwOMTt5TvfO62nULn8B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rVSJBrYCAACy&#10;BQAADgAAAAAAAAAAAAAAAAAuAgAAZHJzL2Uyb0RvYy54bWxQSwECLQAUAAYACAAAACEAx7bea94A&#10;AAAJAQAADwAAAAAAAAAAAAAAAAAQBQAAZHJzL2Rvd25yZXYueG1sUEsFBgAAAAAEAAQA8wAAABsG&#10;AAAAAA==&#10;" filled="f" stroked="f">
              <v:textbox inset="0,0,0,0">
                <w:txbxContent>
                  <w:p w:rsidR="009A11F6" w:rsidRDefault="00D7139B">
                    <w:pPr>
                      <w:pStyle w:val="DocsID"/>
                      <w:jc w:val="right"/>
                    </w:pPr>
                    <w:r>
                      <w:fldChar w:fldCharType="begin"/>
                    </w:r>
                    <w:r>
                      <w:instrText xml:space="preserve"> DOCPROPERTY "DocsID"  \* MERGEFORMAT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Footer"/>
    </w:pPr>
    <w:r>
      <w:rPr>
        <w:noProof/>
        <w:sz w:val="20"/>
        <w:lang w:eastAsia="en-CA"/>
      </w:rPr>
      <mc:AlternateContent>
        <mc:Choice Requires="wps">
          <w:drawing>
            <wp:anchor distT="0" distB="0" distL="114300" distR="114300" simplePos="0" relativeHeight="251661312"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2" name="DocsID_F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D7139B">
                          <w:pPr>
                            <w:pStyle w:val="DocsID"/>
                            <w:jc w:val="right"/>
                          </w:pPr>
                          <w:fldSimple w:instr=" DOCPROPERTY &quot;DocsID&quot;  \* MERGEFORMAT ">
                            <w:r w:rsidR="00126E13">
                              <w:t>3248801.1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DocsID_FF4289080811" o:spid="_x0000_s1027" type="#_x0000_t202" style="position:absolute;margin-left:468.15pt;margin-top:0;width:102.75pt;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G5ugIAALkFAAAOAAAAZHJzL2Uyb0RvYy54bWysVG1vmzAQ/j5p/8Hyd8pLSQKopGpDmCp1&#10;L1K3z5NjTLAGNrOdkHbaf9/ZlDRtNWnaxgd0ts/P3XP3+C4uD12L9kxpLkWOw7MAIyaorLjY5vjL&#10;59JLMNKGiIq0UrAc3zONL5dv31wMfcYi2ci2YgoBiNDZ0Oe4MabPfF/ThnVEn8meCTispeqIgaXa&#10;+pUiA6B3rR8FwdwfpKp6JSnTGnaL8RAvHX5dM2o+1rVmBrU5htyM+yv339i/v7wg2VaRvuH0MQ3y&#10;F1l0hAsIeoQqiCFop/grqI5TJbWszRmVnS/rmlPmOACbMHjB5q4hPXNcoDi6P5ZJ/z9Y+mH/SSFe&#10;5TjCSJAOWlRIqm+Kr2UZR0kaJEEShrZMQ68z8L7rwd8cruUB2u0o6/5W0m8aCblqiNiyK6Xk0DBS&#10;QZrupn9ydcTRFmQzvJcVxCM7Ix3QoVadrSFUBQE6tOv+2CJ2MIjakOdBnEYzjCicLc7DWeR66JNs&#10;ut0rbd4x2SFr5FiBBBw62d9qAzzAdXKxwYQseds6GbTi2QY4jjsQG67aM5uF6+qPNEjXyTqJvTia&#10;r704KArvqlzF3rwMF7PivFitivCnjRvGWcOrigkbZlJYGP9ZBx+1PmrjqDEtW15ZOJuSVtvNqlVo&#10;T0DhpftstyD5Ezf/eRruGLi8oBRGcXAdpV45TxZeXMYzL10EiReE6XU6h7LHRfmc0i0X7N8poSHH&#10;6Qx66uj8llvgvtfcSNZxAzOk5V2Ok6MTyawE16JyrTWEt6N9Ugqb/lMpoGJTo51grUZHtZrD5uCe&#10;yPEdbGR1DwpWEgQGMoX5B0Yj1QNGA8ySHOvvO6IYRu2NgFdgB89kqMnYTAYRFK7m2GA0miszDqhd&#10;r/i2AeTxnQl5BS+l5k7E9kmNWQADu4D54Lg8zjI7gE7Xzutp4i5/AQAA//8DAFBLAwQUAAYACAAA&#10;ACEAx7bea94AAAAJAQAADwAAAGRycy9kb3ducmV2LnhtbEyPQU+DQBCF7yb+h82YeLMLrRJLWZrG&#10;6MnESPHQ4wJT2JSdRXbb4r93OOltXt7Lm/dl28n24oKjN44UxIsIBFLtGkOtgq/y7eEZhA+aGt07&#10;QgU/6GGb395kOm3clQq87EMruIR8qhV0IQyplL7u0Gq/cAMSe0c3Wh1Yjq1sRn3lctvLZRQl0mpD&#10;/KHTA750WJ/2Z6tgd6Di1Xx/VJ/FsTBluY7oPTkpdX837TYgAk7hLwzzfJ4OOW+q3JkaL3oF61Wy&#10;4qgCJprt+DFmlGq+npYg80z+J8h/AQAA//8DAFBLAQItABQABgAIAAAAIQC2gziS/gAAAOEBAAAT&#10;AAAAAAAAAAAAAAAAAAAAAABbQ29udGVudF9UeXBlc10ueG1sUEsBAi0AFAAGAAgAAAAhADj9If/W&#10;AAAAlAEAAAsAAAAAAAAAAAAAAAAALwEAAF9yZWxzLy5yZWxzUEsBAi0AFAAGAAgAAAAhAEww8bm6&#10;AgAAuQUAAA4AAAAAAAAAAAAAAAAALgIAAGRycy9lMm9Eb2MueG1sUEsBAi0AFAAGAAgAAAAhAMe2&#10;3mveAAAACQEAAA8AAAAAAAAAAAAAAAAAFAUAAGRycy9kb3ducmV2LnhtbFBLBQYAAAAABAAEAPMA&#10;AAAfBgAAAAA=&#10;" filled="f" stroked="f">
              <v:textbox inset="0,0,0,0">
                <w:txbxContent>
                  <w:p w:rsidR="009A11F6" w:rsidRDefault="00D7139B">
                    <w:pPr>
                      <w:pStyle w:val="DocsID"/>
                      <w:jc w:val="right"/>
                    </w:pPr>
                    <w:r>
                      <w:fldChar w:fldCharType="begin"/>
                    </w:r>
                    <w:r>
                      <w:instrText xml:space="preserve"> DOCPROPERTY "DocsID"  \* MERGEFORMAT </w:instrText>
                    </w:r>
                    <w:r>
                      <w:fldChar w:fldCharType="separate"/>
                    </w:r>
                    <w:r w:rsidR="00126E13">
                      <w:t>3248801.1</w:t>
                    </w:r>
                    <w:r>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08" w:rsidRDefault="00C97808">
      <w:r>
        <w:separator/>
      </w:r>
    </w:p>
  </w:footnote>
  <w:footnote w:type="continuationSeparator" w:id="0">
    <w:p w:rsidR="00C97808" w:rsidRDefault="00C9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D5" w:rsidRPr="005277FC" w:rsidRDefault="005277FC" w:rsidP="005277FC">
    <w:pPr>
      <w:pStyle w:val="Header"/>
      <w:jc w:val="cente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E1215F">
      <w:rPr>
        <w:rStyle w:val="PageNumber"/>
        <w:noProof/>
      </w:rPr>
      <w:t>3</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1F6" w:rsidRDefault="009A11F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EE3"/>
    <w:multiLevelType w:val="hybridMultilevel"/>
    <w:tmpl w:val="BB9E477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0CBB0AFF"/>
    <w:multiLevelType w:val="hybridMultilevel"/>
    <w:tmpl w:val="26FA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027416"/>
    <w:multiLevelType w:val="hybridMultilevel"/>
    <w:tmpl w:val="736C88C4"/>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31887A3C"/>
    <w:multiLevelType w:val="multilevel"/>
    <w:tmpl w:val="0D46B91E"/>
    <w:numStyleLink w:val="SCGenList"/>
  </w:abstractNum>
  <w:abstractNum w:abstractNumId="4">
    <w:nsid w:val="43BA0330"/>
    <w:multiLevelType w:val="multilevel"/>
    <w:tmpl w:val="0D46B91E"/>
    <w:styleLink w:val="SCGenList"/>
    <w:lvl w:ilvl="0">
      <w:start w:val="1"/>
      <w:numFmt w:val="decimal"/>
      <w:lvlRestart w:val="0"/>
      <w:pStyle w:val="SC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bullet"/>
      <w:pStyle w:val="SCGenL2"/>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5">
    <w:nsid w:val="525B21F6"/>
    <w:multiLevelType w:val="multilevel"/>
    <w:tmpl w:val="D474105E"/>
    <w:lvl w:ilvl="0">
      <w:start w:val="1"/>
      <w:numFmt w:val="decimal"/>
      <w:lvlRestart w:val="0"/>
      <w:lvlText w:val="%1."/>
      <w:lvlJc w:val="left"/>
      <w:pPr>
        <w:tabs>
          <w:tab w:val="num" w:pos="720"/>
        </w:tabs>
        <w:ind w:left="720" w:hanging="720"/>
      </w:pPr>
      <w:rPr>
        <w:rFonts w:ascii="Times New Roman" w:hAnsi="Times New Roman" w:cs="Times New Roman" w:hint="default"/>
        <w:b w:val="0"/>
        <w:i w:val="0"/>
        <w:caps w:val="0"/>
        <w:smallCaps w:val="0"/>
        <w:color w:val="auto"/>
        <w:sz w:val="24"/>
        <w:u w:val="none"/>
      </w:rPr>
    </w:lvl>
    <w:lvl w:ilvl="1">
      <w:start w:val="1"/>
      <w:numFmt w:val="bullet"/>
      <w:lvlText w:val=""/>
      <w:lvlJc w:val="left"/>
      <w:pPr>
        <w:tabs>
          <w:tab w:val="num" w:pos="1440"/>
        </w:tabs>
        <w:ind w:left="1440" w:hanging="720"/>
      </w:pPr>
      <w:rPr>
        <w:rFonts w:ascii="Symbol" w:hAnsi="Symbol" w:hint="default"/>
        <w:b w:val="0"/>
        <w:i w:val="0"/>
        <w:caps w:val="0"/>
        <w:smallCaps w:val="0"/>
        <w:color w:val="auto"/>
        <w:sz w:val="24"/>
        <w:u w:val="none"/>
      </w:rPr>
    </w:lvl>
    <w:lvl w:ilvl="2">
      <w:start w:val="1"/>
      <w:numFmt w:val="lowerRoman"/>
      <w:lvlText w:val="(%3)"/>
      <w:lvlJc w:val="right"/>
      <w:pPr>
        <w:tabs>
          <w:tab w:val="num" w:pos="2160"/>
        </w:tabs>
        <w:ind w:left="2160" w:hanging="432"/>
      </w:pPr>
      <w:rPr>
        <w:rFonts w:ascii="Times New Roman" w:hAnsi="Times New Roman" w:cs="Times New Roman" w:hint="default"/>
        <w:b w:val="0"/>
        <w:i w:val="0"/>
        <w:caps w:val="0"/>
        <w:smallCaps w:val="0"/>
        <w:color w:val="auto"/>
        <w:sz w:val="24"/>
        <w:u w:val="no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mallCaps w:val="0"/>
        <w:color w:val="auto"/>
        <w:sz w:val="24"/>
        <w:u w:val="none"/>
      </w:rPr>
    </w:lvl>
    <w:lvl w:ilvl="4">
      <w:start w:val="1"/>
      <w:numFmt w:val="upperRoman"/>
      <w:lvlText w:val="(%5)"/>
      <w:lvlJc w:val="right"/>
      <w:pPr>
        <w:tabs>
          <w:tab w:val="num" w:pos="3600"/>
        </w:tabs>
        <w:ind w:left="3600" w:hanging="432"/>
      </w:pPr>
      <w:rPr>
        <w:rFonts w:ascii="Times New Roman" w:hAnsi="Times New Roman" w:cs="Times New Roman" w:hint="default"/>
        <w:b w:val="0"/>
        <w:i w:val="0"/>
        <w:caps w:val="0"/>
        <w:smallCaps w:val="0"/>
        <w:color w:val="auto"/>
        <w:sz w:val="24"/>
        <w:u w:val="none"/>
      </w:rPr>
    </w:lvl>
    <w:lvl w:ilvl="5">
      <w:start w:val="1"/>
      <w:numFmt w:val="decimal"/>
      <w:lvlText w:val="(%6)"/>
      <w:lvlJc w:val="left"/>
      <w:pPr>
        <w:tabs>
          <w:tab w:val="num" w:pos="4320"/>
        </w:tabs>
        <w:ind w:left="4320" w:hanging="720"/>
      </w:pPr>
      <w:rPr>
        <w:rFonts w:ascii="Times New Roman" w:hAnsi="Times New Roman" w:cs="Times New Roman" w:hint="default"/>
        <w:b w:val="0"/>
        <w:i w:val="0"/>
        <w:caps w:val="0"/>
        <w:smallCaps w:val="0"/>
        <w:color w:val="auto"/>
        <w:sz w:val="24"/>
        <w:u w:val="no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color w:val="auto"/>
        <w:sz w:val="24"/>
        <w:u w:val="none"/>
      </w:rPr>
    </w:lvl>
    <w:lvl w:ilvl="7">
      <w:start w:val="1"/>
      <w:numFmt w:val="lowerRoman"/>
      <w:lvlText w:val="%8)"/>
      <w:lvlJc w:val="right"/>
      <w:pPr>
        <w:tabs>
          <w:tab w:val="num" w:pos="5760"/>
        </w:tabs>
        <w:ind w:left="5760" w:hanging="432"/>
      </w:pPr>
      <w:rPr>
        <w:rFonts w:ascii="Times New Roman" w:hAnsi="Times New Roman" w:cs="Times New Roman" w:hint="default"/>
        <w:b w:val="0"/>
        <w:i w:val="0"/>
        <w:caps w:val="0"/>
        <w:smallCaps w:val="0"/>
        <w:color w:val="auto"/>
        <w:sz w:val="24"/>
        <w:u w:val="none"/>
      </w:rPr>
    </w:lvl>
    <w:lvl w:ilvl="8">
      <w:start w:val="1"/>
      <w:numFmt w:val="decimal"/>
      <w:lvlText w:val="%9)"/>
      <w:lvlJc w:val="left"/>
      <w:pPr>
        <w:tabs>
          <w:tab w:val="num" w:pos="6480"/>
        </w:tabs>
        <w:ind w:left="6480" w:hanging="720"/>
      </w:pPr>
      <w:rPr>
        <w:rFonts w:ascii="Times New Roman" w:hAnsi="Times New Roman" w:cs="Times New Roman" w:hint="default"/>
        <w:b w:val="0"/>
        <w:i w:val="0"/>
        <w:caps w:val="0"/>
        <w:smallCaps w:val="0"/>
        <w:color w:val="auto"/>
        <w:sz w:val="24"/>
        <w:u w:val="none"/>
      </w:rPr>
    </w:lvl>
  </w:abstractNum>
  <w:abstractNum w:abstractNumId="6">
    <w:nsid w:val="57EC2FAB"/>
    <w:multiLevelType w:val="hybridMultilevel"/>
    <w:tmpl w:val="CD92DB00"/>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nsid w:val="6B492FDF"/>
    <w:multiLevelType w:val="hybridMultilevel"/>
    <w:tmpl w:val="9A508F86"/>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nsid w:val="703146BE"/>
    <w:multiLevelType w:val="hybridMultilevel"/>
    <w:tmpl w:val="F194653A"/>
    <w:lvl w:ilvl="0" w:tplc="4D9853D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4CD2789"/>
    <w:multiLevelType w:val="singleLevel"/>
    <w:tmpl w:val="0409000F"/>
    <w:lvl w:ilvl="0">
      <w:start w:val="1"/>
      <w:numFmt w:val="decimal"/>
      <w:lvlText w:val="%1."/>
      <w:lvlJc w:val="left"/>
      <w:pPr>
        <w:ind w:left="360" w:hanging="360"/>
      </w:pPr>
      <w:rPr>
        <w:rFonts w:hint="default"/>
        <w:b w:val="0"/>
        <w:i w:val="0"/>
        <w:sz w:val="24"/>
      </w:rPr>
    </w:lvl>
  </w:abstractNum>
  <w:num w:numId="1">
    <w:abstractNumId w:val="9"/>
  </w:num>
  <w:num w:numId="2">
    <w:abstractNumId w:val="4"/>
  </w:num>
  <w:num w:numId="3">
    <w:abstractNumId w:val="4"/>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2"/>
  </w:num>
  <w:num w:numId="13">
    <w:abstractNumId w:val="0"/>
  </w:num>
  <w:num w:numId="14">
    <w:abstractNumId w:val="7"/>
  </w:num>
  <w:num w:numId="15">
    <w:abstractNumId w:val="6"/>
  </w:num>
  <w:num w:numId="16">
    <w:abstractNumId w:val="1"/>
  </w:num>
  <w:num w:numId="17">
    <w:abstractNumId w:val="8"/>
  </w:num>
  <w:num w:numId="18">
    <w:abstractNumId w:val="5"/>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C60A925-6169-4C18-88AD-F226372D15AA}"/>
    <w:docVar w:name="dgnword-eventsink" w:val="625781632"/>
    <w:docVar w:name="InfowareActiveNumbering" w:val="403167672"/>
    <w:docVar w:name="InfowareListDefs" w:val="SCGen-403167672-SCGen L-0-9-F"/>
    <w:docVar w:name="InfowareListDefsFriendly" w:val="SCGen General 1. (a) (i)"/>
    <w:docVar w:name="PaperType" w:val="plain"/>
  </w:docVars>
  <w:rsids>
    <w:rsidRoot w:val="0089401E"/>
    <w:rsid w:val="00015B33"/>
    <w:rsid w:val="000337D5"/>
    <w:rsid w:val="0004209F"/>
    <w:rsid w:val="00076CCE"/>
    <w:rsid w:val="000856DA"/>
    <w:rsid w:val="000D1187"/>
    <w:rsid w:val="000D4770"/>
    <w:rsid w:val="000D6127"/>
    <w:rsid w:val="000E26C6"/>
    <w:rsid w:val="000E72F1"/>
    <w:rsid w:val="000F4D79"/>
    <w:rsid w:val="000F56C8"/>
    <w:rsid w:val="00126E13"/>
    <w:rsid w:val="00146CF9"/>
    <w:rsid w:val="001D24FA"/>
    <w:rsid w:val="002105B2"/>
    <w:rsid w:val="002A76F8"/>
    <w:rsid w:val="002B11AE"/>
    <w:rsid w:val="002C5554"/>
    <w:rsid w:val="002F1AB5"/>
    <w:rsid w:val="00307229"/>
    <w:rsid w:val="00307AB7"/>
    <w:rsid w:val="00323170"/>
    <w:rsid w:val="003252D8"/>
    <w:rsid w:val="003274E3"/>
    <w:rsid w:val="00360937"/>
    <w:rsid w:val="0039180C"/>
    <w:rsid w:val="003B621D"/>
    <w:rsid w:val="003C42A9"/>
    <w:rsid w:val="003F188D"/>
    <w:rsid w:val="004079F0"/>
    <w:rsid w:val="00440D6D"/>
    <w:rsid w:val="004906B8"/>
    <w:rsid w:val="00495187"/>
    <w:rsid w:val="00496F44"/>
    <w:rsid w:val="004B4003"/>
    <w:rsid w:val="004E3001"/>
    <w:rsid w:val="004F2B63"/>
    <w:rsid w:val="004F3BFE"/>
    <w:rsid w:val="00505B12"/>
    <w:rsid w:val="00507436"/>
    <w:rsid w:val="00526693"/>
    <w:rsid w:val="005277FC"/>
    <w:rsid w:val="005641E2"/>
    <w:rsid w:val="00565A3A"/>
    <w:rsid w:val="00575AC6"/>
    <w:rsid w:val="005B2722"/>
    <w:rsid w:val="005C5D62"/>
    <w:rsid w:val="005E6DFD"/>
    <w:rsid w:val="005F58AF"/>
    <w:rsid w:val="006236CA"/>
    <w:rsid w:val="0062674D"/>
    <w:rsid w:val="00627F8D"/>
    <w:rsid w:val="006649CC"/>
    <w:rsid w:val="00693D69"/>
    <w:rsid w:val="006A196F"/>
    <w:rsid w:val="006A2299"/>
    <w:rsid w:val="006B70B3"/>
    <w:rsid w:val="006E75B0"/>
    <w:rsid w:val="0070185B"/>
    <w:rsid w:val="0072275E"/>
    <w:rsid w:val="00756E78"/>
    <w:rsid w:val="007A3E25"/>
    <w:rsid w:val="007B6EEA"/>
    <w:rsid w:val="007C1793"/>
    <w:rsid w:val="007F03F9"/>
    <w:rsid w:val="00820D77"/>
    <w:rsid w:val="00822674"/>
    <w:rsid w:val="0089401E"/>
    <w:rsid w:val="008B21F8"/>
    <w:rsid w:val="008C227F"/>
    <w:rsid w:val="008C3B98"/>
    <w:rsid w:val="008E46D3"/>
    <w:rsid w:val="009517AD"/>
    <w:rsid w:val="009828B6"/>
    <w:rsid w:val="00986287"/>
    <w:rsid w:val="009A11F6"/>
    <w:rsid w:val="009A605E"/>
    <w:rsid w:val="009B0AE8"/>
    <w:rsid w:val="009B44BB"/>
    <w:rsid w:val="009E3476"/>
    <w:rsid w:val="00A56E2F"/>
    <w:rsid w:val="00A7464E"/>
    <w:rsid w:val="00A75416"/>
    <w:rsid w:val="00A86DBF"/>
    <w:rsid w:val="00AA0C2E"/>
    <w:rsid w:val="00AF1996"/>
    <w:rsid w:val="00B04A37"/>
    <w:rsid w:val="00B11BCF"/>
    <w:rsid w:val="00B579C5"/>
    <w:rsid w:val="00B73409"/>
    <w:rsid w:val="00BA158B"/>
    <w:rsid w:val="00BA1F8D"/>
    <w:rsid w:val="00BC4D4B"/>
    <w:rsid w:val="00BD4AE4"/>
    <w:rsid w:val="00BD51F3"/>
    <w:rsid w:val="00BE64D4"/>
    <w:rsid w:val="00BE7800"/>
    <w:rsid w:val="00C137F6"/>
    <w:rsid w:val="00C47651"/>
    <w:rsid w:val="00C643DA"/>
    <w:rsid w:val="00C97808"/>
    <w:rsid w:val="00CD115C"/>
    <w:rsid w:val="00CE4703"/>
    <w:rsid w:val="00D362E0"/>
    <w:rsid w:val="00D37662"/>
    <w:rsid w:val="00D7139B"/>
    <w:rsid w:val="00D80D88"/>
    <w:rsid w:val="00D821FF"/>
    <w:rsid w:val="00D869C0"/>
    <w:rsid w:val="00D93655"/>
    <w:rsid w:val="00DA5C6C"/>
    <w:rsid w:val="00DA5E9A"/>
    <w:rsid w:val="00DC1588"/>
    <w:rsid w:val="00DD07AE"/>
    <w:rsid w:val="00DE4688"/>
    <w:rsid w:val="00E1215F"/>
    <w:rsid w:val="00E12684"/>
    <w:rsid w:val="00E211D7"/>
    <w:rsid w:val="00E362F4"/>
    <w:rsid w:val="00E61B77"/>
    <w:rsid w:val="00EA2914"/>
    <w:rsid w:val="00EC626F"/>
    <w:rsid w:val="00EE42F7"/>
    <w:rsid w:val="00F11E40"/>
    <w:rsid w:val="00F32629"/>
    <w:rsid w:val="00F84079"/>
    <w:rsid w:val="00FA5F8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0"/>
      </w:numPr>
      <w:outlineLvl w:val="0"/>
    </w:pPr>
  </w:style>
  <w:style w:type="paragraph" w:customStyle="1" w:styleId="SCGenL2">
    <w:name w:val="SCGen L2"/>
    <w:basedOn w:val="Normal"/>
    <w:rsid w:val="00EE42F7"/>
    <w:pPr>
      <w:numPr>
        <w:ilvl w:val="1"/>
        <w:numId w:val="20"/>
      </w:numPr>
      <w:outlineLvl w:val="1"/>
    </w:pPr>
  </w:style>
  <w:style w:type="paragraph" w:customStyle="1" w:styleId="SCGenL3">
    <w:name w:val="SCGen L3"/>
    <w:basedOn w:val="Normal"/>
    <w:rsid w:val="00EE42F7"/>
    <w:pPr>
      <w:numPr>
        <w:ilvl w:val="2"/>
        <w:numId w:val="20"/>
      </w:numPr>
      <w:outlineLvl w:val="2"/>
    </w:pPr>
  </w:style>
  <w:style w:type="paragraph" w:customStyle="1" w:styleId="SCGenL4">
    <w:name w:val="SCGen L4"/>
    <w:basedOn w:val="Normal"/>
    <w:rsid w:val="00EE42F7"/>
    <w:pPr>
      <w:numPr>
        <w:ilvl w:val="3"/>
        <w:numId w:val="20"/>
      </w:numPr>
      <w:outlineLvl w:val="3"/>
    </w:pPr>
  </w:style>
  <w:style w:type="paragraph" w:customStyle="1" w:styleId="SCGenL5">
    <w:name w:val="SCGen L5"/>
    <w:basedOn w:val="Normal"/>
    <w:rsid w:val="00EE42F7"/>
    <w:pPr>
      <w:numPr>
        <w:ilvl w:val="4"/>
        <w:numId w:val="20"/>
      </w:numPr>
    </w:pPr>
  </w:style>
  <w:style w:type="paragraph" w:customStyle="1" w:styleId="SCGenL6">
    <w:name w:val="SCGen L6"/>
    <w:basedOn w:val="Normal"/>
    <w:rsid w:val="00EE42F7"/>
    <w:pPr>
      <w:numPr>
        <w:ilvl w:val="5"/>
        <w:numId w:val="20"/>
      </w:numPr>
    </w:pPr>
  </w:style>
  <w:style w:type="paragraph" w:customStyle="1" w:styleId="SCGenL7">
    <w:name w:val="SCGen L7"/>
    <w:basedOn w:val="Normal"/>
    <w:rsid w:val="00EE42F7"/>
    <w:pPr>
      <w:numPr>
        <w:ilvl w:val="6"/>
        <w:numId w:val="20"/>
      </w:numPr>
    </w:pPr>
  </w:style>
  <w:style w:type="paragraph" w:customStyle="1" w:styleId="SCGenL8">
    <w:name w:val="SCGen L8"/>
    <w:basedOn w:val="Normal"/>
    <w:rsid w:val="00EE42F7"/>
    <w:pPr>
      <w:numPr>
        <w:ilvl w:val="7"/>
        <w:numId w:val="20"/>
      </w:numPr>
    </w:pPr>
  </w:style>
  <w:style w:type="paragraph" w:customStyle="1" w:styleId="SCGenL9">
    <w:name w:val="SCGen L9"/>
    <w:basedOn w:val="Normal"/>
    <w:rsid w:val="00EE42F7"/>
    <w:pPr>
      <w:numPr>
        <w:ilvl w:val="8"/>
        <w:numId w:val="20"/>
      </w:numPr>
    </w:pPr>
  </w:style>
  <w:style w:type="numbering" w:customStyle="1" w:styleId="SCGenList">
    <w:name w:val="SCGen List"/>
    <w:basedOn w:val="NoList"/>
    <w:uiPriority w:val="99"/>
    <w:semiHidden/>
    <w:rsid w:val="00EE42F7"/>
    <w:pPr>
      <w:numPr>
        <w:numId w:val="2"/>
      </w:numPr>
    </w:pPr>
  </w:style>
  <w:style w:type="paragraph" w:styleId="NormalWeb">
    <w:name w:val="Normal (Web)"/>
    <w:basedOn w:val="Normal"/>
    <w:uiPriority w:val="99"/>
    <w:unhideWhenUsed/>
    <w:rsid w:val="00440D6D"/>
    <w:pPr>
      <w:spacing w:before="100" w:beforeAutospacing="1" w:after="100" w:afterAutospacing="1"/>
      <w:jc w:val="left"/>
    </w:pPr>
    <w:rPr>
      <w:lang w:eastAsia="en-CA"/>
    </w:rPr>
  </w:style>
  <w:style w:type="character" w:styleId="Strong">
    <w:name w:val="Strong"/>
    <w:basedOn w:val="DefaultParagraphFont"/>
    <w:uiPriority w:val="22"/>
    <w:qFormat/>
    <w:rsid w:val="00440D6D"/>
    <w:rPr>
      <w:b/>
      <w:bCs/>
    </w:rPr>
  </w:style>
  <w:style w:type="character" w:styleId="Hyperlink">
    <w:name w:val="Hyperlink"/>
    <w:basedOn w:val="DefaultParagraphFont"/>
    <w:uiPriority w:val="99"/>
    <w:semiHidden/>
    <w:unhideWhenUsed/>
    <w:rsid w:val="00440D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0"/>
      </w:numPr>
      <w:outlineLvl w:val="0"/>
    </w:pPr>
  </w:style>
  <w:style w:type="paragraph" w:customStyle="1" w:styleId="SCGenL2">
    <w:name w:val="SCGen L2"/>
    <w:basedOn w:val="Normal"/>
    <w:rsid w:val="00EE42F7"/>
    <w:pPr>
      <w:numPr>
        <w:ilvl w:val="1"/>
        <w:numId w:val="20"/>
      </w:numPr>
      <w:outlineLvl w:val="1"/>
    </w:pPr>
  </w:style>
  <w:style w:type="paragraph" w:customStyle="1" w:styleId="SCGenL3">
    <w:name w:val="SCGen L3"/>
    <w:basedOn w:val="Normal"/>
    <w:rsid w:val="00EE42F7"/>
    <w:pPr>
      <w:numPr>
        <w:ilvl w:val="2"/>
        <w:numId w:val="20"/>
      </w:numPr>
      <w:outlineLvl w:val="2"/>
    </w:pPr>
  </w:style>
  <w:style w:type="paragraph" w:customStyle="1" w:styleId="SCGenL4">
    <w:name w:val="SCGen L4"/>
    <w:basedOn w:val="Normal"/>
    <w:rsid w:val="00EE42F7"/>
    <w:pPr>
      <w:numPr>
        <w:ilvl w:val="3"/>
        <w:numId w:val="20"/>
      </w:numPr>
      <w:outlineLvl w:val="3"/>
    </w:pPr>
  </w:style>
  <w:style w:type="paragraph" w:customStyle="1" w:styleId="SCGenL5">
    <w:name w:val="SCGen L5"/>
    <w:basedOn w:val="Normal"/>
    <w:rsid w:val="00EE42F7"/>
    <w:pPr>
      <w:numPr>
        <w:ilvl w:val="4"/>
        <w:numId w:val="20"/>
      </w:numPr>
    </w:pPr>
  </w:style>
  <w:style w:type="paragraph" w:customStyle="1" w:styleId="SCGenL6">
    <w:name w:val="SCGen L6"/>
    <w:basedOn w:val="Normal"/>
    <w:rsid w:val="00EE42F7"/>
    <w:pPr>
      <w:numPr>
        <w:ilvl w:val="5"/>
        <w:numId w:val="20"/>
      </w:numPr>
    </w:pPr>
  </w:style>
  <w:style w:type="paragraph" w:customStyle="1" w:styleId="SCGenL7">
    <w:name w:val="SCGen L7"/>
    <w:basedOn w:val="Normal"/>
    <w:rsid w:val="00EE42F7"/>
    <w:pPr>
      <w:numPr>
        <w:ilvl w:val="6"/>
        <w:numId w:val="20"/>
      </w:numPr>
    </w:pPr>
  </w:style>
  <w:style w:type="paragraph" w:customStyle="1" w:styleId="SCGenL8">
    <w:name w:val="SCGen L8"/>
    <w:basedOn w:val="Normal"/>
    <w:rsid w:val="00EE42F7"/>
    <w:pPr>
      <w:numPr>
        <w:ilvl w:val="7"/>
        <w:numId w:val="20"/>
      </w:numPr>
    </w:pPr>
  </w:style>
  <w:style w:type="paragraph" w:customStyle="1" w:styleId="SCGenL9">
    <w:name w:val="SCGen L9"/>
    <w:basedOn w:val="Normal"/>
    <w:rsid w:val="00EE42F7"/>
    <w:pPr>
      <w:numPr>
        <w:ilvl w:val="8"/>
        <w:numId w:val="20"/>
      </w:numPr>
    </w:pPr>
  </w:style>
  <w:style w:type="numbering" w:customStyle="1" w:styleId="SCGenList">
    <w:name w:val="SCGen List"/>
    <w:basedOn w:val="NoList"/>
    <w:uiPriority w:val="99"/>
    <w:semiHidden/>
    <w:rsid w:val="00EE42F7"/>
    <w:pPr>
      <w:numPr>
        <w:numId w:val="2"/>
      </w:numPr>
    </w:pPr>
  </w:style>
  <w:style w:type="paragraph" w:styleId="NormalWeb">
    <w:name w:val="Normal (Web)"/>
    <w:basedOn w:val="Normal"/>
    <w:uiPriority w:val="99"/>
    <w:unhideWhenUsed/>
    <w:rsid w:val="00440D6D"/>
    <w:pPr>
      <w:spacing w:before="100" w:beforeAutospacing="1" w:after="100" w:afterAutospacing="1"/>
      <w:jc w:val="left"/>
    </w:pPr>
    <w:rPr>
      <w:lang w:eastAsia="en-CA"/>
    </w:rPr>
  </w:style>
  <w:style w:type="character" w:styleId="Strong">
    <w:name w:val="Strong"/>
    <w:basedOn w:val="DefaultParagraphFont"/>
    <w:uiPriority w:val="22"/>
    <w:qFormat/>
    <w:rsid w:val="00440D6D"/>
    <w:rPr>
      <w:b/>
      <w:bCs/>
    </w:rPr>
  </w:style>
  <w:style w:type="character" w:styleId="Hyperlink">
    <w:name w:val="Hyperlink"/>
    <w:basedOn w:val="DefaultParagraphFont"/>
    <w:uiPriority w:val="99"/>
    <w:semiHidden/>
    <w:unhideWhenUsed/>
    <w:rsid w:val="00440D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03">
      <w:bodyDiv w:val="1"/>
      <w:marLeft w:val="0"/>
      <w:marRight w:val="0"/>
      <w:marTop w:val="0"/>
      <w:marBottom w:val="0"/>
      <w:divBdr>
        <w:top w:val="none" w:sz="0" w:space="0" w:color="auto"/>
        <w:left w:val="none" w:sz="0" w:space="0" w:color="auto"/>
        <w:bottom w:val="none" w:sz="0" w:space="0" w:color="auto"/>
        <w:right w:val="none" w:sz="0" w:space="0" w:color="auto"/>
      </w:divBdr>
      <w:divsChild>
        <w:div w:id="12614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687808">
              <w:marLeft w:val="0"/>
              <w:marRight w:val="0"/>
              <w:marTop w:val="0"/>
              <w:marBottom w:val="0"/>
              <w:divBdr>
                <w:top w:val="none" w:sz="0" w:space="0" w:color="auto"/>
                <w:left w:val="none" w:sz="0" w:space="0" w:color="auto"/>
                <w:bottom w:val="none" w:sz="0" w:space="0" w:color="auto"/>
                <w:right w:val="none" w:sz="0" w:space="0" w:color="auto"/>
              </w:divBdr>
              <w:divsChild>
                <w:div w:id="5260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82868">
      <w:bodyDiv w:val="1"/>
      <w:marLeft w:val="0"/>
      <w:marRight w:val="0"/>
      <w:marTop w:val="0"/>
      <w:marBottom w:val="0"/>
      <w:divBdr>
        <w:top w:val="none" w:sz="0" w:space="0" w:color="auto"/>
        <w:left w:val="none" w:sz="0" w:space="0" w:color="auto"/>
        <w:bottom w:val="none" w:sz="0" w:space="0" w:color="auto"/>
        <w:right w:val="none" w:sz="0" w:space="0" w:color="auto"/>
      </w:divBdr>
      <w:divsChild>
        <w:div w:id="2081904908">
          <w:marLeft w:val="0"/>
          <w:marRight w:val="0"/>
          <w:marTop w:val="0"/>
          <w:marBottom w:val="0"/>
          <w:divBdr>
            <w:top w:val="none" w:sz="0" w:space="0" w:color="auto"/>
            <w:left w:val="none" w:sz="0" w:space="0" w:color="auto"/>
            <w:bottom w:val="none" w:sz="0" w:space="0" w:color="auto"/>
            <w:right w:val="none" w:sz="0" w:space="0" w:color="auto"/>
          </w:divBdr>
          <w:divsChild>
            <w:div w:id="444496414">
              <w:marLeft w:val="0"/>
              <w:marRight w:val="0"/>
              <w:marTop w:val="0"/>
              <w:marBottom w:val="0"/>
              <w:divBdr>
                <w:top w:val="none" w:sz="0" w:space="0" w:color="auto"/>
                <w:left w:val="none" w:sz="0" w:space="0" w:color="auto"/>
                <w:bottom w:val="none" w:sz="0" w:space="0" w:color="auto"/>
                <w:right w:val="none" w:sz="0" w:space="0" w:color="auto"/>
              </w:divBdr>
              <w:divsChild>
                <w:div w:id="48768680">
                  <w:marLeft w:val="0"/>
                  <w:marRight w:val="0"/>
                  <w:marTop w:val="0"/>
                  <w:marBottom w:val="0"/>
                  <w:divBdr>
                    <w:top w:val="none" w:sz="0" w:space="0" w:color="auto"/>
                    <w:left w:val="none" w:sz="0" w:space="0" w:color="auto"/>
                    <w:bottom w:val="none" w:sz="0" w:space="0" w:color="auto"/>
                    <w:right w:val="none" w:sz="0" w:space="0" w:color="auto"/>
                  </w:divBdr>
                  <w:divsChild>
                    <w:div w:id="1373117809">
                      <w:marLeft w:val="0"/>
                      <w:marRight w:val="0"/>
                      <w:marTop w:val="0"/>
                      <w:marBottom w:val="0"/>
                      <w:divBdr>
                        <w:top w:val="none" w:sz="0" w:space="0" w:color="auto"/>
                        <w:left w:val="none" w:sz="0" w:space="0" w:color="auto"/>
                        <w:bottom w:val="none" w:sz="0" w:space="0" w:color="auto"/>
                        <w:right w:val="none" w:sz="0" w:space="0" w:color="auto"/>
                      </w:divBdr>
                      <w:divsChild>
                        <w:div w:id="1688169952">
                          <w:marLeft w:val="0"/>
                          <w:marRight w:val="0"/>
                          <w:marTop w:val="0"/>
                          <w:marBottom w:val="0"/>
                          <w:divBdr>
                            <w:top w:val="none" w:sz="0" w:space="0" w:color="auto"/>
                            <w:left w:val="none" w:sz="0" w:space="0" w:color="auto"/>
                            <w:bottom w:val="none" w:sz="0" w:space="0" w:color="auto"/>
                            <w:right w:val="none" w:sz="0" w:space="0" w:color="auto"/>
                          </w:divBdr>
                          <w:divsChild>
                            <w:div w:id="1442802244">
                              <w:marLeft w:val="0"/>
                              <w:marRight w:val="0"/>
                              <w:marTop w:val="0"/>
                              <w:marBottom w:val="0"/>
                              <w:divBdr>
                                <w:top w:val="none" w:sz="0" w:space="0" w:color="auto"/>
                                <w:left w:val="none" w:sz="0" w:space="0" w:color="auto"/>
                                <w:bottom w:val="none" w:sz="0" w:space="0" w:color="auto"/>
                                <w:right w:val="none" w:sz="0" w:space="0" w:color="auto"/>
                              </w:divBdr>
                              <w:divsChild>
                                <w:div w:id="591353417">
                                  <w:marLeft w:val="0"/>
                                  <w:marRight w:val="0"/>
                                  <w:marTop w:val="0"/>
                                  <w:marBottom w:val="0"/>
                                  <w:divBdr>
                                    <w:top w:val="none" w:sz="0" w:space="0" w:color="auto"/>
                                    <w:left w:val="none" w:sz="0" w:space="0" w:color="auto"/>
                                    <w:bottom w:val="none" w:sz="0" w:space="0" w:color="auto"/>
                                    <w:right w:val="none" w:sz="0" w:space="0" w:color="auto"/>
                                  </w:divBdr>
                                  <w:divsChild>
                                    <w:div w:id="485632010">
                                      <w:marLeft w:val="0"/>
                                      <w:marRight w:val="0"/>
                                      <w:marTop w:val="0"/>
                                      <w:marBottom w:val="0"/>
                                      <w:divBdr>
                                        <w:top w:val="none" w:sz="0" w:space="0" w:color="auto"/>
                                        <w:left w:val="none" w:sz="0" w:space="0" w:color="auto"/>
                                        <w:bottom w:val="none" w:sz="0" w:space="0" w:color="auto"/>
                                        <w:right w:val="none" w:sz="0" w:space="0" w:color="auto"/>
                                      </w:divBdr>
                                      <w:divsChild>
                                        <w:div w:id="819732229">
                                          <w:marLeft w:val="0"/>
                                          <w:marRight w:val="0"/>
                                          <w:marTop w:val="0"/>
                                          <w:marBottom w:val="0"/>
                                          <w:divBdr>
                                            <w:top w:val="none" w:sz="0" w:space="0" w:color="auto"/>
                                            <w:left w:val="none" w:sz="0" w:space="0" w:color="auto"/>
                                            <w:bottom w:val="none" w:sz="0" w:space="0" w:color="auto"/>
                                            <w:right w:val="none" w:sz="0" w:space="0" w:color="auto"/>
                                          </w:divBdr>
                                          <w:divsChild>
                                            <w:div w:id="926428655">
                                              <w:marLeft w:val="0"/>
                                              <w:marRight w:val="0"/>
                                              <w:marTop w:val="0"/>
                                              <w:marBottom w:val="0"/>
                                              <w:divBdr>
                                                <w:top w:val="none" w:sz="0" w:space="0" w:color="auto"/>
                                                <w:left w:val="none" w:sz="0" w:space="0" w:color="auto"/>
                                                <w:bottom w:val="none" w:sz="0" w:space="0" w:color="auto"/>
                                                <w:right w:val="none" w:sz="0" w:space="0" w:color="auto"/>
                                              </w:divBdr>
                                              <w:divsChild>
                                                <w:div w:id="570388242">
                                                  <w:marLeft w:val="0"/>
                                                  <w:marRight w:val="0"/>
                                                  <w:marTop w:val="0"/>
                                                  <w:marBottom w:val="0"/>
                                                  <w:divBdr>
                                                    <w:top w:val="none" w:sz="0" w:space="0" w:color="auto"/>
                                                    <w:left w:val="none" w:sz="0" w:space="0" w:color="auto"/>
                                                    <w:bottom w:val="none" w:sz="0" w:space="0" w:color="auto"/>
                                                    <w:right w:val="none" w:sz="0" w:space="0" w:color="auto"/>
                                                  </w:divBdr>
                                                  <w:divsChild>
                                                    <w:div w:id="278101762">
                                                      <w:marLeft w:val="0"/>
                                                      <w:marRight w:val="0"/>
                                                      <w:marTop w:val="0"/>
                                                      <w:marBottom w:val="0"/>
                                                      <w:divBdr>
                                                        <w:top w:val="none" w:sz="0" w:space="0" w:color="auto"/>
                                                        <w:left w:val="none" w:sz="0" w:space="0" w:color="auto"/>
                                                        <w:bottom w:val="none" w:sz="0" w:space="0" w:color="auto"/>
                                                        <w:right w:val="none" w:sz="0" w:space="0" w:color="auto"/>
                                                      </w:divBdr>
                                                      <w:divsChild>
                                                        <w:div w:id="1097292723">
                                                          <w:marLeft w:val="0"/>
                                                          <w:marRight w:val="0"/>
                                                          <w:marTop w:val="0"/>
                                                          <w:marBottom w:val="0"/>
                                                          <w:divBdr>
                                                            <w:top w:val="none" w:sz="0" w:space="0" w:color="auto"/>
                                                            <w:left w:val="none" w:sz="0" w:space="0" w:color="auto"/>
                                                            <w:bottom w:val="none" w:sz="0" w:space="0" w:color="auto"/>
                                                            <w:right w:val="none" w:sz="0" w:space="0" w:color="auto"/>
                                                          </w:divBdr>
                                                          <w:divsChild>
                                                            <w:div w:id="1468737634">
                                                              <w:marLeft w:val="0"/>
                                                              <w:marRight w:val="0"/>
                                                              <w:marTop w:val="0"/>
                                                              <w:marBottom w:val="0"/>
                                                              <w:divBdr>
                                                                <w:top w:val="none" w:sz="0" w:space="0" w:color="auto"/>
                                                                <w:left w:val="none" w:sz="0" w:space="0" w:color="auto"/>
                                                                <w:bottom w:val="none" w:sz="0" w:space="0" w:color="auto"/>
                                                                <w:right w:val="none" w:sz="0" w:space="0" w:color="auto"/>
                                                              </w:divBdr>
                                                              <w:divsChild>
                                                                <w:div w:id="450520307">
                                                                  <w:marLeft w:val="0"/>
                                                                  <w:marRight w:val="0"/>
                                                                  <w:marTop w:val="0"/>
                                                                  <w:marBottom w:val="0"/>
                                                                  <w:divBdr>
                                                                    <w:top w:val="none" w:sz="0" w:space="0" w:color="auto"/>
                                                                    <w:left w:val="none" w:sz="0" w:space="0" w:color="auto"/>
                                                                    <w:bottom w:val="none" w:sz="0" w:space="0" w:color="auto"/>
                                                                    <w:right w:val="none" w:sz="0" w:space="0" w:color="auto"/>
                                                                  </w:divBdr>
                                                                  <w:divsChild>
                                                                    <w:div w:id="1140418735">
                                                                      <w:marLeft w:val="0"/>
                                                                      <w:marRight w:val="0"/>
                                                                      <w:marTop w:val="0"/>
                                                                      <w:marBottom w:val="0"/>
                                                                      <w:divBdr>
                                                                        <w:top w:val="none" w:sz="0" w:space="0" w:color="auto"/>
                                                                        <w:left w:val="none" w:sz="0" w:space="0" w:color="auto"/>
                                                                        <w:bottom w:val="none" w:sz="0" w:space="0" w:color="auto"/>
                                                                        <w:right w:val="none" w:sz="0" w:space="0" w:color="auto"/>
                                                                      </w:divBdr>
                                                                      <w:divsChild>
                                                                        <w:div w:id="1871870558">
                                                                          <w:marLeft w:val="0"/>
                                                                          <w:marRight w:val="0"/>
                                                                          <w:marTop w:val="0"/>
                                                                          <w:marBottom w:val="0"/>
                                                                          <w:divBdr>
                                                                            <w:top w:val="none" w:sz="0" w:space="0" w:color="auto"/>
                                                                            <w:left w:val="none" w:sz="0" w:space="0" w:color="auto"/>
                                                                            <w:bottom w:val="none" w:sz="0" w:space="0" w:color="auto"/>
                                                                            <w:right w:val="none" w:sz="0" w:space="0" w:color="auto"/>
                                                                          </w:divBdr>
                                                                          <w:divsChild>
                                                                            <w:div w:id="1939487901">
                                                                              <w:marLeft w:val="0"/>
                                                                              <w:marRight w:val="0"/>
                                                                              <w:marTop w:val="0"/>
                                                                              <w:marBottom w:val="0"/>
                                                                              <w:divBdr>
                                                                                <w:top w:val="none" w:sz="0" w:space="0" w:color="auto"/>
                                                                                <w:left w:val="none" w:sz="0" w:space="0" w:color="auto"/>
                                                                                <w:bottom w:val="none" w:sz="0" w:space="0" w:color="auto"/>
                                                                                <w:right w:val="none" w:sz="0" w:space="0" w:color="auto"/>
                                                                              </w:divBdr>
                                                                              <w:divsChild>
                                                                                <w:div w:id="2079938349">
                                                                                  <w:marLeft w:val="0"/>
                                                                                  <w:marRight w:val="0"/>
                                                                                  <w:marTop w:val="0"/>
                                                                                  <w:marBottom w:val="0"/>
                                                                                  <w:divBdr>
                                                                                    <w:top w:val="none" w:sz="0" w:space="0" w:color="auto"/>
                                                                                    <w:left w:val="none" w:sz="0" w:space="0" w:color="auto"/>
                                                                                    <w:bottom w:val="none" w:sz="0" w:space="0" w:color="auto"/>
                                                                                    <w:right w:val="none" w:sz="0" w:space="0" w:color="auto"/>
                                                                                  </w:divBdr>
                                                                                  <w:divsChild>
                                                                                    <w:div w:id="1922908992">
                                                                                      <w:marLeft w:val="0"/>
                                                                                      <w:marRight w:val="0"/>
                                                                                      <w:marTop w:val="0"/>
                                                                                      <w:marBottom w:val="0"/>
                                                                                      <w:divBdr>
                                                                                        <w:top w:val="none" w:sz="0" w:space="0" w:color="auto"/>
                                                                                        <w:left w:val="none" w:sz="0" w:space="0" w:color="auto"/>
                                                                                        <w:bottom w:val="none" w:sz="0" w:space="0" w:color="auto"/>
                                                                                        <w:right w:val="none" w:sz="0" w:space="0" w:color="auto"/>
                                                                                      </w:divBdr>
                                                                                      <w:divsChild>
                                                                                        <w:div w:id="549852378">
                                                                                          <w:marLeft w:val="0"/>
                                                                                          <w:marRight w:val="0"/>
                                                                                          <w:marTop w:val="0"/>
                                                                                          <w:marBottom w:val="0"/>
                                                                                          <w:divBdr>
                                                                                            <w:top w:val="none" w:sz="0" w:space="0" w:color="auto"/>
                                                                                            <w:left w:val="none" w:sz="0" w:space="0" w:color="auto"/>
                                                                                            <w:bottom w:val="none" w:sz="0" w:space="0" w:color="auto"/>
                                                                                            <w:right w:val="none" w:sz="0" w:space="0" w:color="auto"/>
                                                                                          </w:divBdr>
                                                                                          <w:divsChild>
                                                                                            <w:div w:id="718093367">
                                                                                              <w:marLeft w:val="0"/>
                                                                                              <w:marRight w:val="120"/>
                                                                                              <w:marTop w:val="0"/>
                                                                                              <w:marBottom w:val="150"/>
                                                                                              <w:divBdr>
                                                                                                <w:top w:val="single" w:sz="2" w:space="0" w:color="EFEFEF"/>
                                                                                                <w:left w:val="single" w:sz="6" w:space="0" w:color="EFEFEF"/>
                                                                                                <w:bottom w:val="single" w:sz="6" w:space="0" w:color="E2E2E2"/>
                                                                                                <w:right w:val="single" w:sz="6" w:space="0" w:color="EFEFEF"/>
                                                                                              </w:divBdr>
                                                                                              <w:divsChild>
                                                                                                <w:div w:id="1925725983">
                                                                                                  <w:marLeft w:val="0"/>
                                                                                                  <w:marRight w:val="0"/>
                                                                                                  <w:marTop w:val="0"/>
                                                                                                  <w:marBottom w:val="0"/>
                                                                                                  <w:divBdr>
                                                                                                    <w:top w:val="none" w:sz="0" w:space="0" w:color="auto"/>
                                                                                                    <w:left w:val="none" w:sz="0" w:space="0" w:color="auto"/>
                                                                                                    <w:bottom w:val="none" w:sz="0" w:space="0" w:color="auto"/>
                                                                                                    <w:right w:val="none" w:sz="0" w:space="0" w:color="auto"/>
                                                                                                  </w:divBdr>
                                                                                                  <w:divsChild>
                                                                                                    <w:div w:id="751389974">
                                                                                                      <w:marLeft w:val="0"/>
                                                                                                      <w:marRight w:val="0"/>
                                                                                                      <w:marTop w:val="0"/>
                                                                                                      <w:marBottom w:val="0"/>
                                                                                                      <w:divBdr>
                                                                                                        <w:top w:val="none" w:sz="0" w:space="0" w:color="auto"/>
                                                                                                        <w:left w:val="none" w:sz="0" w:space="0" w:color="auto"/>
                                                                                                        <w:bottom w:val="none" w:sz="0" w:space="0" w:color="auto"/>
                                                                                                        <w:right w:val="none" w:sz="0" w:space="0" w:color="auto"/>
                                                                                                      </w:divBdr>
                                                                                                      <w:divsChild>
                                                                                                        <w:div w:id="946040998">
                                                                                                          <w:marLeft w:val="0"/>
                                                                                                          <w:marRight w:val="0"/>
                                                                                                          <w:marTop w:val="0"/>
                                                                                                          <w:marBottom w:val="0"/>
                                                                                                          <w:divBdr>
                                                                                                            <w:top w:val="none" w:sz="0" w:space="0" w:color="auto"/>
                                                                                                            <w:left w:val="none" w:sz="0" w:space="0" w:color="auto"/>
                                                                                                            <w:bottom w:val="none" w:sz="0" w:space="0" w:color="auto"/>
                                                                                                            <w:right w:val="none" w:sz="0" w:space="0" w:color="auto"/>
                                                                                                          </w:divBdr>
                                                                                                          <w:divsChild>
                                                                                                            <w:div w:id="546377090">
                                                                                                              <w:marLeft w:val="0"/>
                                                                                                              <w:marRight w:val="0"/>
                                                                                                              <w:marTop w:val="0"/>
                                                                                                              <w:marBottom w:val="0"/>
                                                                                                              <w:divBdr>
                                                                                                                <w:top w:val="none" w:sz="0" w:space="0" w:color="auto"/>
                                                                                                                <w:left w:val="none" w:sz="0" w:space="0" w:color="auto"/>
                                                                                                                <w:bottom w:val="none" w:sz="0" w:space="0" w:color="auto"/>
                                                                                                                <w:right w:val="none" w:sz="0" w:space="0" w:color="auto"/>
                                                                                                              </w:divBdr>
                                                                                                              <w:divsChild>
                                                                                                                <w:div w:id="234433293">
                                                                                                                  <w:marLeft w:val="0"/>
                                                                                                                  <w:marRight w:val="0"/>
                                                                                                                  <w:marTop w:val="0"/>
                                                                                                                  <w:marBottom w:val="0"/>
                                                                                                                  <w:divBdr>
                                                                                                                    <w:top w:val="single" w:sz="2" w:space="4" w:color="D8D8D8"/>
                                                                                                                    <w:left w:val="single" w:sz="2" w:space="0" w:color="D8D8D8"/>
                                                                                                                    <w:bottom w:val="single" w:sz="2" w:space="4" w:color="D8D8D8"/>
                                                                                                                    <w:right w:val="single" w:sz="2" w:space="0" w:color="D8D8D8"/>
                                                                                                                  </w:divBdr>
                                                                                                                  <w:divsChild>
                                                                                                                    <w:div w:id="486436655">
                                                                                                                      <w:marLeft w:val="225"/>
                                                                                                                      <w:marRight w:val="225"/>
                                                                                                                      <w:marTop w:val="75"/>
                                                                                                                      <w:marBottom w:val="75"/>
                                                                                                                      <w:divBdr>
                                                                                                                        <w:top w:val="none" w:sz="0" w:space="0" w:color="auto"/>
                                                                                                                        <w:left w:val="none" w:sz="0" w:space="0" w:color="auto"/>
                                                                                                                        <w:bottom w:val="none" w:sz="0" w:space="0" w:color="auto"/>
                                                                                                                        <w:right w:val="none" w:sz="0" w:space="0" w:color="auto"/>
                                                                                                                      </w:divBdr>
                                                                                                                      <w:divsChild>
                                                                                                                        <w:div w:id="1492015745">
                                                                                                                          <w:marLeft w:val="0"/>
                                                                                                                          <w:marRight w:val="0"/>
                                                                                                                          <w:marTop w:val="0"/>
                                                                                                                          <w:marBottom w:val="0"/>
                                                                                                                          <w:divBdr>
                                                                                                                            <w:top w:val="single" w:sz="6" w:space="0" w:color="auto"/>
                                                                                                                            <w:left w:val="single" w:sz="6" w:space="0" w:color="auto"/>
                                                                                                                            <w:bottom w:val="single" w:sz="6" w:space="0" w:color="auto"/>
                                                                                                                            <w:right w:val="single" w:sz="6" w:space="0" w:color="auto"/>
                                                                                                                          </w:divBdr>
                                                                                                                          <w:divsChild>
                                                                                                                            <w:div w:id="1738748266">
                                                                                                                              <w:marLeft w:val="0"/>
                                                                                                                              <w:marRight w:val="0"/>
                                                                                                                              <w:marTop w:val="0"/>
                                                                                                                              <w:marBottom w:val="0"/>
                                                                                                                              <w:divBdr>
                                                                                                                                <w:top w:val="none" w:sz="0" w:space="0" w:color="auto"/>
                                                                                                                                <w:left w:val="none" w:sz="0" w:space="0" w:color="auto"/>
                                                                                                                                <w:bottom w:val="none" w:sz="0" w:space="0" w:color="auto"/>
                                                                                                                                <w:right w:val="none" w:sz="0" w:space="0" w:color="auto"/>
                                                                                                                              </w:divBdr>
                                                                                                                              <w:divsChild>
                                                                                                                                <w:div w:id="12242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752431">
      <w:bodyDiv w:val="1"/>
      <w:marLeft w:val="0"/>
      <w:marRight w:val="0"/>
      <w:marTop w:val="0"/>
      <w:marBottom w:val="0"/>
      <w:divBdr>
        <w:top w:val="none" w:sz="0" w:space="0" w:color="auto"/>
        <w:left w:val="none" w:sz="0" w:space="0" w:color="auto"/>
        <w:bottom w:val="none" w:sz="0" w:space="0" w:color="auto"/>
        <w:right w:val="none" w:sz="0" w:space="0" w:color="auto"/>
      </w:divBdr>
      <w:divsChild>
        <w:div w:id="1714769892">
          <w:marLeft w:val="0"/>
          <w:marRight w:val="0"/>
          <w:marTop w:val="0"/>
          <w:marBottom w:val="0"/>
          <w:divBdr>
            <w:top w:val="none" w:sz="0" w:space="0" w:color="auto"/>
            <w:left w:val="none" w:sz="0" w:space="0" w:color="auto"/>
            <w:bottom w:val="none" w:sz="0" w:space="0" w:color="auto"/>
            <w:right w:val="none" w:sz="0" w:space="0" w:color="auto"/>
          </w:divBdr>
          <w:divsChild>
            <w:div w:id="2119792924">
              <w:marLeft w:val="0"/>
              <w:marRight w:val="0"/>
              <w:marTop w:val="0"/>
              <w:marBottom w:val="0"/>
              <w:divBdr>
                <w:top w:val="none" w:sz="0" w:space="0" w:color="auto"/>
                <w:left w:val="none" w:sz="0" w:space="0" w:color="auto"/>
                <w:bottom w:val="none" w:sz="0" w:space="0" w:color="auto"/>
                <w:right w:val="none" w:sz="0" w:space="0" w:color="auto"/>
              </w:divBdr>
              <w:divsChild>
                <w:div w:id="1314334132">
                  <w:marLeft w:val="0"/>
                  <w:marRight w:val="0"/>
                  <w:marTop w:val="0"/>
                  <w:marBottom w:val="0"/>
                  <w:divBdr>
                    <w:top w:val="none" w:sz="0" w:space="0" w:color="auto"/>
                    <w:left w:val="none" w:sz="0" w:space="0" w:color="auto"/>
                    <w:bottom w:val="none" w:sz="0" w:space="0" w:color="auto"/>
                    <w:right w:val="none" w:sz="0" w:space="0" w:color="auto"/>
                  </w:divBdr>
                  <w:divsChild>
                    <w:div w:id="1739788208">
                      <w:marLeft w:val="0"/>
                      <w:marRight w:val="0"/>
                      <w:marTop w:val="0"/>
                      <w:marBottom w:val="0"/>
                      <w:divBdr>
                        <w:top w:val="none" w:sz="0" w:space="0" w:color="auto"/>
                        <w:left w:val="none" w:sz="0" w:space="0" w:color="auto"/>
                        <w:bottom w:val="none" w:sz="0" w:space="0" w:color="auto"/>
                        <w:right w:val="none" w:sz="0" w:space="0" w:color="auto"/>
                      </w:divBdr>
                      <w:divsChild>
                        <w:div w:id="1392339454">
                          <w:marLeft w:val="0"/>
                          <w:marRight w:val="0"/>
                          <w:marTop w:val="0"/>
                          <w:marBottom w:val="0"/>
                          <w:divBdr>
                            <w:top w:val="none" w:sz="0" w:space="0" w:color="auto"/>
                            <w:left w:val="none" w:sz="0" w:space="0" w:color="auto"/>
                            <w:bottom w:val="none" w:sz="0" w:space="0" w:color="auto"/>
                            <w:right w:val="none" w:sz="0" w:space="0" w:color="auto"/>
                          </w:divBdr>
                          <w:divsChild>
                            <w:div w:id="1752047597">
                              <w:marLeft w:val="0"/>
                              <w:marRight w:val="0"/>
                              <w:marTop w:val="0"/>
                              <w:marBottom w:val="0"/>
                              <w:divBdr>
                                <w:top w:val="none" w:sz="0" w:space="0" w:color="auto"/>
                                <w:left w:val="none" w:sz="0" w:space="0" w:color="auto"/>
                                <w:bottom w:val="none" w:sz="0" w:space="0" w:color="auto"/>
                                <w:right w:val="none" w:sz="0" w:space="0" w:color="auto"/>
                              </w:divBdr>
                              <w:divsChild>
                                <w:div w:id="505364073">
                                  <w:marLeft w:val="0"/>
                                  <w:marRight w:val="0"/>
                                  <w:marTop w:val="0"/>
                                  <w:marBottom w:val="0"/>
                                  <w:divBdr>
                                    <w:top w:val="none" w:sz="0" w:space="0" w:color="auto"/>
                                    <w:left w:val="none" w:sz="0" w:space="0" w:color="auto"/>
                                    <w:bottom w:val="none" w:sz="0" w:space="0" w:color="auto"/>
                                    <w:right w:val="none" w:sz="0" w:space="0" w:color="auto"/>
                                  </w:divBdr>
                                  <w:divsChild>
                                    <w:div w:id="263925681">
                                      <w:marLeft w:val="0"/>
                                      <w:marRight w:val="0"/>
                                      <w:marTop w:val="0"/>
                                      <w:marBottom w:val="0"/>
                                      <w:divBdr>
                                        <w:top w:val="none" w:sz="0" w:space="0" w:color="auto"/>
                                        <w:left w:val="none" w:sz="0" w:space="0" w:color="auto"/>
                                        <w:bottom w:val="none" w:sz="0" w:space="0" w:color="auto"/>
                                        <w:right w:val="none" w:sz="0" w:space="0" w:color="auto"/>
                                      </w:divBdr>
                                      <w:divsChild>
                                        <w:div w:id="689453347">
                                          <w:marLeft w:val="0"/>
                                          <w:marRight w:val="0"/>
                                          <w:marTop w:val="0"/>
                                          <w:marBottom w:val="0"/>
                                          <w:divBdr>
                                            <w:top w:val="none" w:sz="0" w:space="0" w:color="auto"/>
                                            <w:left w:val="none" w:sz="0" w:space="0" w:color="auto"/>
                                            <w:bottom w:val="none" w:sz="0" w:space="0" w:color="auto"/>
                                            <w:right w:val="none" w:sz="0" w:space="0" w:color="auto"/>
                                          </w:divBdr>
                                          <w:divsChild>
                                            <w:div w:id="1054425847">
                                              <w:marLeft w:val="0"/>
                                              <w:marRight w:val="0"/>
                                              <w:marTop w:val="0"/>
                                              <w:marBottom w:val="0"/>
                                              <w:divBdr>
                                                <w:top w:val="none" w:sz="0" w:space="0" w:color="auto"/>
                                                <w:left w:val="none" w:sz="0" w:space="0" w:color="auto"/>
                                                <w:bottom w:val="none" w:sz="0" w:space="0" w:color="auto"/>
                                                <w:right w:val="none" w:sz="0" w:space="0" w:color="auto"/>
                                              </w:divBdr>
                                              <w:divsChild>
                                                <w:div w:id="487554839">
                                                  <w:marLeft w:val="0"/>
                                                  <w:marRight w:val="0"/>
                                                  <w:marTop w:val="0"/>
                                                  <w:marBottom w:val="0"/>
                                                  <w:divBdr>
                                                    <w:top w:val="none" w:sz="0" w:space="0" w:color="auto"/>
                                                    <w:left w:val="none" w:sz="0" w:space="0" w:color="auto"/>
                                                    <w:bottom w:val="none" w:sz="0" w:space="0" w:color="auto"/>
                                                    <w:right w:val="none" w:sz="0" w:space="0" w:color="auto"/>
                                                  </w:divBdr>
                                                  <w:divsChild>
                                                    <w:div w:id="274168301">
                                                      <w:marLeft w:val="0"/>
                                                      <w:marRight w:val="0"/>
                                                      <w:marTop w:val="0"/>
                                                      <w:marBottom w:val="0"/>
                                                      <w:divBdr>
                                                        <w:top w:val="none" w:sz="0" w:space="0" w:color="auto"/>
                                                        <w:left w:val="none" w:sz="0" w:space="0" w:color="auto"/>
                                                        <w:bottom w:val="none" w:sz="0" w:space="0" w:color="auto"/>
                                                        <w:right w:val="none" w:sz="0" w:space="0" w:color="auto"/>
                                                      </w:divBdr>
                                                      <w:divsChild>
                                                        <w:div w:id="1595478211">
                                                          <w:marLeft w:val="0"/>
                                                          <w:marRight w:val="0"/>
                                                          <w:marTop w:val="0"/>
                                                          <w:marBottom w:val="0"/>
                                                          <w:divBdr>
                                                            <w:top w:val="none" w:sz="0" w:space="0" w:color="auto"/>
                                                            <w:left w:val="none" w:sz="0" w:space="0" w:color="auto"/>
                                                            <w:bottom w:val="none" w:sz="0" w:space="0" w:color="auto"/>
                                                            <w:right w:val="none" w:sz="0" w:space="0" w:color="auto"/>
                                                          </w:divBdr>
                                                          <w:divsChild>
                                                            <w:div w:id="1040933994">
                                                              <w:marLeft w:val="0"/>
                                                              <w:marRight w:val="0"/>
                                                              <w:marTop w:val="0"/>
                                                              <w:marBottom w:val="0"/>
                                                              <w:divBdr>
                                                                <w:top w:val="none" w:sz="0" w:space="0" w:color="auto"/>
                                                                <w:left w:val="none" w:sz="0" w:space="0" w:color="auto"/>
                                                                <w:bottom w:val="none" w:sz="0" w:space="0" w:color="auto"/>
                                                                <w:right w:val="none" w:sz="0" w:space="0" w:color="auto"/>
                                                              </w:divBdr>
                                                              <w:divsChild>
                                                                <w:div w:id="991176351">
                                                                  <w:marLeft w:val="0"/>
                                                                  <w:marRight w:val="0"/>
                                                                  <w:marTop w:val="0"/>
                                                                  <w:marBottom w:val="0"/>
                                                                  <w:divBdr>
                                                                    <w:top w:val="none" w:sz="0" w:space="0" w:color="auto"/>
                                                                    <w:left w:val="none" w:sz="0" w:space="0" w:color="auto"/>
                                                                    <w:bottom w:val="none" w:sz="0" w:space="0" w:color="auto"/>
                                                                    <w:right w:val="none" w:sz="0" w:space="0" w:color="auto"/>
                                                                  </w:divBdr>
                                                                  <w:divsChild>
                                                                    <w:div w:id="1002581914">
                                                                      <w:marLeft w:val="0"/>
                                                                      <w:marRight w:val="0"/>
                                                                      <w:marTop w:val="0"/>
                                                                      <w:marBottom w:val="0"/>
                                                                      <w:divBdr>
                                                                        <w:top w:val="none" w:sz="0" w:space="0" w:color="auto"/>
                                                                        <w:left w:val="none" w:sz="0" w:space="0" w:color="auto"/>
                                                                        <w:bottom w:val="none" w:sz="0" w:space="0" w:color="auto"/>
                                                                        <w:right w:val="none" w:sz="0" w:space="0" w:color="auto"/>
                                                                      </w:divBdr>
                                                                      <w:divsChild>
                                                                        <w:div w:id="642126890">
                                                                          <w:marLeft w:val="0"/>
                                                                          <w:marRight w:val="0"/>
                                                                          <w:marTop w:val="0"/>
                                                                          <w:marBottom w:val="0"/>
                                                                          <w:divBdr>
                                                                            <w:top w:val="none" w:sz="0" w:space="0" w:color="auto"/>
                                                                            <w:left w:val="none" w:sz="0" w:space="0" w:color="auto"/>
                                                                            <w:bottom w:val="none" w:sz="0" w:space="0" w:color="auto"/>
                                                                            <w:right w:val="none" w:sz="0" w:space="0" w:color="auto"/>
                                                                          </w:divBdr>
                                                                          <w:divsChild>
                                                                            <w:div w:id="1813675698">
                                                                              <w:marLeft w:val="0"/>
                                                                              <w:marRight w:val="0"/>
                                                                              <w:marTop w:val="0"/>
                                                                              <w:marBottom w:val="0"/>
                                                                              <w:divBdr>
                                                                                <w:top w:val="none" w:sz="0" w:space="0" w:color="auto"/>
                                                                                <w:left w:val="none" w:sz="0" w:space="0" w:color="auto"/>
                                                                                <w:bottom w:val="none" w:sz="0" w:space="0" w:color="auto"/>
                                                                                <w:right w:val="none" w:sz="0" w:space="0" w:color="auto"/>
                                                                              </w:divBdr>
                                                                              <w:divsChild>
                                                                                <w:div w:id="1840925824">
                                                                                  <w:marLeft w:val="0"/>
                                                                                  <w:marRight w:val="0"/>
                                                                                  <w:marTop w:val="0"/>
                                                                                  <w:marBottom w:val="0"/>
                                                                                  <w:divBdr>
                                                                                    <w:top w:val="none" w:sz="0" w:space="0" w:color="auto"/>
                                                                                    <w:left w:val="none" w:sz="0" w:space="0" w:color="auto"/>
                                                                                    <w:bottom w:val="none" w:sz="0" w:space="0" w:color="auto"/>
                                                                                    <w:right w:val="none" w:sz="0" w:space="0" w:color="auto"/>
                                                                                  </w:divBdr>
                                                                                  <w:divsChild>
                                                                                    <w:div w:id="1929462565">
                                                                                      <w:marLeft w:val="0"/>
                                                                                      <w:marRight w:val="0"/>
                                                                                      <w:marTop w:val="0"/>
                                                                                      <w:marBottom w:val="0"/>
                                                                                      <w:divBdr>
                                                                                        <w:top w:val="none" w:sz="0" w:space="0" w:color="auto"/>
                                                                                        <w:left w:val="none" w:sz="0" w:space="0" w:color="auto"/>
                                                                                        <w:bottom w:val="none" w:sz="0" w:space="0" w:color="auto"/>
                                                                                        <w:right w:val="none" w:sz="0" w:space="0" w:color="auto"/>
                                                                                      </w:divBdr>
                                                                                      <w:divsChild>
                                                                                        <w:div w:id="1784298039">
                                                                                          <w:marLeft w:val="0"/>
                                                                                          <w:marRight w:val="0"/>
                                                                                          <w:marTop w:val="0"/>
                                                                                          <w:marBottom w:val="0"/>
                                                                                          <w:divBdr>
                                                                                            <w:top w:val="none" w:sz="0" w:space="0" w:color="auto"/>
                                                                                            <w:left w:val="none" w:sz="0" w:space="0" w:color="auto"/>
                                                                                            <w:bottom w:val="none" w:sz="0" w:space="0" w:color="auto"/>
                                                                                            <w:right w:val="none" w:sz="0" w:space="0" w:color="auto"/>
                                                                                          </w:divBdr>
                                                                                          <w:divsChild>
                                                                                            <w:div w:id="13832849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50396232">
                                                                                                  <w:marLeft w:val="0"/>
                                                                                                  <w:marRight w:val="0"/>
                                                                                                  <w:marTop w:val="0"/>
                                                                                                  <w:marBottom w:val="0"/>
                                                                                                  <w:divBdr>
                                                                                                    <w:top w:val="none" w:sz="0" w:space="0" w:color="auto"/>
                                                                                                    <w:left w:val="none" w:sz="0" w:space="0" w:color="auto"/>
                                                                                                    <w:bottom w:val="none" w:sz="0" w:space="0" w:color="auto"/>
                                                                                                    <w:right w:val="none" w:sz="0" w:space="0" w:color="auto"/>
                                                                                                  </w:divBdr>
                                                                                                  <w:divsChild>
                                                                                                    <w:div w:id="741609825">
                                                                                                      <w:marLeft w:val="0"/>
                                                                                                      <w:marRight w:val="0"/>
                                                                                                      <w:marTop w:val="0"/>
                                                                                                      <w:marBottom w:val="0"/>
                                                                                                      <w:divBdr>
                                                                                                        <w:top w:val="none" w:sz="0" w:space="0" w:color="auto"/>
                                                                                                        <w:left w:val="none" w:sz="0" w:space="0" w:color="auto"/>
                                                                                                        <w:bottom w:val="none" w:sz="0" w:space="0" w:color="auto"/>
                                                                                                        <w:right w:val="none" w:sz="0" w:space="0" w:color="auto"/>
                                                                                                      </w:divBdr>
                                                                                                      <w:divsChild>
                                                                                                        <w:div w:id="1189878160">
                                                                                                          <w:marLeft w:val="0"/>
                                                                                                          <w:marRight w:val="0"/>
                                                                                                          <w:marTop w:val="0"/>
                                                                                                          <w:marBottom w:val="0"/>
                                                                                                          <w:divBdr>
                                                                                                            <w:top w:val="none" w:sz="0" w:space="0" w:color="auto"/>
                                                                                                            <w:left w:val="none" w:sz="0" w:space="0" w:color="auto"/>
                                                                                                            <w:bottom w:val="none" w:sz="0" w:space="0" w:color="auto"/>
                                                                                                            <w:right w:val="none" w:sz="0" w:space="0" w:color="auto"/>
                                                                                                          </w:divBdr>
                                                                                                          <w:divsChild>
                                                                                                            <w:div w:id="304362635">
                                                                                                              <w:marLeft w:val="0"/>
                                                                                                              <w:marRight w:val="0"/>
                                                                                                              <w:marTop w:val="0"/>
                                                                                                              <w:marBottom w:val="0"/>
                                                                                                              <w:divBdr>
                                                                                                                <w:top w:val="none" w:sz="0" w:space="0" w:color="auto"/>
                                                                                                                <w:left w:val="none" w:sz="0" w:space="0" w:color="auto"/>
                                                                                                                <w:bottom w:val="none" w:sz="0" w:space="0" w:color="auto"/>
                                                                                                                <w:right w:val="none" w:sz="0" w:space="0" w:color="auto"/>
                                                                                                              </w:divBdr>
                                                                                                              <w:divsChild>
                                                                                                                <w:div w:id="412363152">
                                                                                                                  <w:marLeft w:val="0"/>
                                                                                                                  <w:marRight w:val="0"/>
                                                                                                                  <w:marTop w:val="0"/>
                                                                                                                  <w:marBottom w:val="0"/>
                                                                                                                  <w:divBdr>
                                                                                                                    <w:top w:val="single" w:sz="2" w:space="4" w:color="D8D8D8"/>
                                                                                                                    <w:left w:val="single" w:sz="2" w:space="0" w:color="D8D8D8"/>
                                                                                                                    <w:bottom w:val="single" w:sz="2" w:space="4" w:color="D8D8D8"/>
                                                                                                                    <w:right w:val="single" w:sz="2" w:space="0" w:color="D8D8D8"/>
                                                                                                                  </w:divBdr>
                                                                                                                  <w:divsChild>
                                                                                                                    <w:div w:id="993408778">
                                                                                                                      <w:marLeft w:val="225"/>
                                                                                                                      <w:marRight w:val="225"/>
                                                                                                                      <w:marTop w:val="75"/>
                                                                                                                      <w:marBottom w:val="75"/>
                                                                                                                      <w:divBdr>
                                                                                                                        <w:top w:val="none" w:sz="0" w:space="0" w:color="auto"/>
                                                                                                                        <w:left w:val="none" w:sz="0" w:space="0" w:color="auto"/>
                                                                                                                        <w:bottom w:val="none" w:sz="0" w:space="0" w:color="auto"/>
                                                                                                                        <w:right w:val="none" w:sz="0" w:space="0" w:color="auto"/>
                                                                                                                      </w:divBdr>
                                                                                                                      <w:divsChild>
                                                                                                                        <w:div w:id="1428883485">
                                                                                                                          <w:marLeft w:val="0"/>
                                                                                                                          <w:marRight w:val="0"/>
                                                                                                                          <w:marTop w:val="0"/>
                                                                                                                          <w:marBottom w:val="0"/>
                                                                                                                          <w:divBdr>
                                                                                                                            <w:top w:val="single" w:sz="6" w:space="0" w:color="auto"/>
                                                                                                                            <w:left w:val="single" w:sz="6" w:space="0" w:color="auto"/>
                                                                                                                            <w:bottom w:val="single" w:sz="6" w:space="0" w:color="auto"/>
                                                                                                                            <w:right w:val="single" w:sz="6" w:space="0" w:color="auto"/>
                                                                                                                          </w:divBdr>
                                                                                                                          <w:divsChild>
                                                                                                                            <w:div w:id="1558322210">
                                                                                                                              <w:marLeft w:val="0"/>
                                                                                                                              <w:marRight w:val="0"/>
                                                                                                                              <w:marTop w:val="0"/>
                                                                                                                              <w:marBottom w:val="0"/>
                                                                                                                              <w:divBdr>
                                                                                                                                <w:top w:val="none" w:sz="0" w:space="0" w:color="auto"/>
                                                                                                                                <w:left w:val="none" w:sz="0" w:space="0" w:color="auto"/>
                                                                                                                                <w:bottom w:val="none" w:sz="0" w:space="0" w:color="auto"/>
                                                                                                                                <w:right w:val="none" w:sz="0" w:space="0" w:color="auto"/>
                                                                                                                              </w:divBdr>
                                                                                                                              <w:divsChild>
                                                                                                                                <w:div w:id="15504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ndon.ca/residents/neighbourhoods/pages/neighbourhood-decision-making.aspx" TargetMode="External"/><Relationship Id="rId4" Type="http://schemas.openxmlformats.org/officeDocument/2006/relationships/settings" Target="settings.xml"/><Relationship Id="rId9" Type="http://schemas.openxmlformats.org/officeDocument/2006/relationships/hyperlink" Target="http://www.bishophellmuth.org/site/joi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Peter Dillon</dc:creator>
  <dc:description>v1.01</dc:description>
  <cp:lastModifiedBy>DADILY</cp:lastModifiedBy>
  <cp:revision>2</cp:revision>
  <dcterms:created xsi:type="dcterms:W3CDTF">2017-10-22T19:29:00Z</dcterms:created>
  <dcterms:modified xsi:type="dcterms:W3CDTF">2017-10-22T19:29:00Z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3248801.1</vt:lpwstr>
  </property>
</Properties>
</file>